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B5" w:rsidRDefault="00D036E3">
      <w:pPr>
        <w:spacing w:before="37"/>
        <w:ind w:left="41" w:right="41"/>
        <w:jc w:val="center"/>
      </w:pPr>
      <w:bookmarkStart w:id="0" w:name="_GoBack"/>
      <w:bookmarkEnd w:id="0"/>
      <w:r>
        <w:t>Osnovna šola Griže</w:t>
      </w: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rPr>
          <w:sz w:val="22"/>
        </w:rPr>
      </w:pPr>
    </w:p>
    <w:p w:rsidR="006A62B5" w:rsidRDefault="006A62B5">
      <w:pPr>
        <w:pStyle w:val="Telobesedila"/>
        <w:spacing w:before="8"/>
        <w:rPr>
          <w:sz w:val="18"/>
        </w:rPr>
      </w:pPr>
    </w:p>
    <w:p w:rsidR="006A62B5" w:rsidRDefault="00D036E3">
      <w:pPr>
        <w:pStyle w:val="Naslov"/>
      </w:pPr>
      <w:r>
        <w:t>NASLOV SEMINARSKE NALOGE</w:t>
      </w:r>
    </w:p>
    <w:p w:rsidR="006A62B5" w:rsidRDefault="00D036E3">
      <w:pPr>
        <w:tabs>
          <w:tab w:val="left" w:pos="5561"/>
        </w:tabs>
        <w:spacing w:before="274"/>
        <w:ind w:left="41"/>
        <w:jc w:val="center"/>
      </w:pPr>
      <w:r>
        <w:t>Seminarska naloga pri</w:t>
      </w:r>
      <w:r>
        <w:rPr>
          <w:spacing w:val="-12"/>
        </w:rPr>
        <w:t xml:space="preserve"> </w:t>
      </w:r>
      <w:r>
        <w:t>predmetu</w:t>
      </w:r>
      <w:r>
        <w:rPr>
          <w:spacing w:val="-4"/>
        </w:rPr>
        <w:t xml:space="preserve"> </w:t>
      </w:r>
      <w:r>
        <w:rPr>
          <w:u w:val="single"/>
        </w:rPr>
        <w:t xml:space="preserve"> </w:t>
      </w:r>
      <w:r>
        <w:rPr>
          <w:u w:val="single"/>
        </w:rPr>
        <w:tab/>
      </w:r>
    </w:p>
    <w:p w:rsidR="006A62B5" w:rsidRDefault="006A62B5">
      <w:pPr>
        <w:pStyle w:val="Telobesedila"/>
        <w:spacing w:before="1"/>
        <w:rPr>
          <w:sz w:val="15"/>
        </w:rPr>
      </w:pPr>
    </w:p>
    <w:p w:rsidR="006A62B5" w:rsidRDefault="00D036E3">
      <w:pPr>
        <w:spacing w:before="56"/>
        <w:ind w:left="41" w:right="41"/>
        <w:jc w:val="center"/>
      </w:pPr>
      <w:r>
        <w:t>(šolsko leto 20--/20--)</w:t>
      </w:r>
    </w:p>
    <w:p w:rsidR="006A62B5" w:rsidRDefault="006A62B5">
      <w:pPr>
        <w:pStyle w:val="Telobesedila"/>
        <w:rPr>
          <w:sz w:val="20"/>
        </w:rPr>
      </w:pPr>
    </w:p>
    <w:p w:rsidR="006A62B5" w:rsidRDefault="00D036E3">
      <w:pPr>
        <w:pStyle w:val="Telobesedila"/>
        <w:spacing w:before="7"/>
        <w:rPr>
          <w:sz w:val="21"/>
        </w:rPr>
      </w:pPr>
      <w:r>
        <w:rPr>
          <w:noProof/>
          <w:lang w:eastAsia="sl-SI"/>
        </w:rPr>
        <mc:AlternateContent>
          <mc:Choice Requires="wpg">
            <w:drawing>
              <wp:anchor distT="0" distB="0" distL="0" distR="0" simplePos="0" relativeHeight="251659264" behindDoc="1" locked="0" layoutInCell="1" allowOverlap="1">
                <wp:simplePos x="0" y="0"/>
                <wp:positionH relativeFrom="page">
                  <wp:posOffset>3042920</wp:posOffset>
                </wp:positionH>
                <wp:positionV relativeFrom="paragraph">
                  <wp:posOffset>192405</wp:posOffset>
                </wp:positionV>
                <wp:extent cx="1756410" cy="92456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924560"/>
                          <a:chOff x="4792" y="303"/>
                          <a:chExt cx="2512" cy="1456"/>
                        </a:xfrm>
                      </wpg:grpSpPr>
                      <wps:wsp>
                        <wps:cNvPr id="2" name="Freeform 5"/>
                        <wps:cNvSpPr>
                          <a:spLocks/>
                        </wps:cNvSpPr>
                        <wps:spPr bwMode="auto">
                          <a:xfrm>
                            <a:off x="4812" y="322"/>
                            <a:ext cx="2472" cy="1416"/>
                          </a:xfrm>
                          <a:custGeom>
                            <a:avLst/>
                            <a:gdLst>
                              <a:gd name="T0" fmla="+- 0 5951 4812"/>
                              <a:gd name="T1" fmla="*/ T0 w 2472"/>
                              <a:gd name="T2" fmla="+- 0 325 323"/>
                              <a:gd name="T3" fmla="*/ 325 h 1416"/>
                              <a:gd name="T4" fmla="+- 0 5765 4812"/>
                              <a:gd name="T5" fmla="*/ T4 w 2472"/>
                              <a:gd name="T6" fmla="+- 0 341 323"/>
                              <a:gd name="T7" fmla="*/ 341 h 1416"/>
                              <a:gd name="T8" fmla="+- 0 5588 4812"/>
                              <a:gd name="T9" fmla="*/ T8 w 2472"/>
                              <a:gd name="T10" fmla="+- 0 373 323"/>
                              <a:gd name="T11" fmla="*/ 373 h 1416"/>
                              <a:gd name="T12" fmla="+- 0 5424 4812"/>
                              <a:gd name="T13" fmla="*/ T12 w 2472"/>
                              <a:gd name="T14" fmla="+- 0 419 323"/>
                              <a:gd name="T15" fmla="*/ 419 h 1416"/>
                              <a:gd name="T16" fmla="+- 0 5275 4812"/>
                              <a:gd name="T17" fmla="*/ T16 w 2472"/>
                              <a:gd name="T18" fmla="+- 0 478 323"/>
                              <a:gd name="T19" fmla="*/ 478 h 1416"/>
                              <a:gd name="T20" fmla="+- 0 5143 4812"/>
                              <a:gd name="T21" fmla="*/ T20 w 2472"/>
                              <a:gd name="T22" fmla="+- 0 549 323"/>
                              <a:gd name="T23" fmla="*/ 549 h 1416"/>
                              <a:gd name="T24" fmla="+- 0 5029 4812"/>
                              <a:gd name="T25" fmla="*/ T24 w 2472"/>
                              <a:gd name="T26" fmla="+- 0 629 323"/>
                              <a:gd name="T27" fmla="*/ 629 h 1416"/>
                              <a:gd name="T28" fmla="+- 0 4938 4812"/>
                              <a:gd name="T29" fmla="*/ T28 w 2472"/>
                              <a:gd name="T30" fmla="+- 0 719 323"/>
                              <a:gd name="T31" fmla="*/ 719 h 1416"/>
                              <a:gd name="T32" fmla="+- 0 4845 4812"/>
                              <a:gd name="T33" fmla="*/ T32 w 2472"/>
                              <a:gd name="T34" fmla="+- 0 868 323"/>
                              <a:gd name="T35" fmla="*/ 868 h 1416"/>
                              <a:gd name="T36" fmla="+- 0 4812 4812"/>
                              <a:gd name="T37" fmla="*/ T36 w 2472"/>
                              <a:gd name="T38" fmla="+- 0 1031 323"/>
                              <a:gd name="T39" fmla="*/ 1031 h 1416"/>
                              <a:gd name="T40" fmla="+- 0 4845 4812"/>
                              <a:gd name="T41" fmla="*/ T40 w 2472"/>
                              <a:gd name="T42" fmla="+- 0 1193 323"/>
                              <a:gd name="T43" fmla="*/ 1193 h 1416"/>
                              <a:gd name="T44" fmla="+- 0 4938 4812"/>
                              <a:gd name="T45" fmla="*/ T44 w 2472"/>
                              <a:gd name="T46" fmla="+- 0 1342 323"/>
                              <a:gd name="T47" fmla="*/ 1342 h 1416"/>
                              <a:gd name="T48" fmla="+- 0 5029 4812"/>
                              <a:gd name="T49" fmla="*/ T48 w 2472"/>
                              <a:gd name="T50" fmla="+- 0 1432 323"/>
                              <a:gd name="T51" fmla="*/ 1432 h 1416"/>
                              <a:gd name="T52" fmla="+- 0 5143 4812"/>
                              <a:gd name="T53" fmla="*/ T52 w 2472"/>
                              <a:gd name="T54" fmla="+- 0 1513 323"/>
                              <a:gd name="T55" fmla="*/ 1513 h 1416"/>
                              <a:gd name="T56" fmla="+- 0 5275 4812"/>
                              <a:gd name="T57" fmla="*/ T56 w 2472"/>
                              <a:gd name="T58" fmla="+- 0 1583 323"/>
                              <a:gd name="T59" fmla="*/ 1583 h 1416"/>
                              <a:gd name="T60" fmla="+- 0 5424 4812"/>
                              <a:gd name="T61" fmla="*/ T60 w 2472"/>
                              <a:gd name="T62" fmla="+- 0 1642 323"/>
                              <a:gd name="T63" fmla="*/ 1642 h 1416"/>
                              <a:gd name="T64" fmla="+- 0 5588 4812"/>
                              <a:gd name="T65" fmla="*/ T64 w 2472"/>
                              <a:gd name="T66" fmla="+- 0 1688 323"/>
                              <a:gd name="T67" fmla="*/ 1688 h 1416"/>
                              <a:gd name="T68" fmla="+- 0 5765 4812"/>
                              <a:gd name="T69" fmla="*/ T68 w 2472"/>
                              <a:gd name="T70" fmla="+- 0 1720 323"/>
                              <a:gd name="T71" fmla="*/ 1720 h 1416"/>
                              <a:gd name="T72" fmla="+- 0 5951 4812"/>
                              <a:gd name="T73" fmla="*/ T72 w 2472"/>
                              <a:gd name="T74" fmla="+- 0 1736 323"/>
                              <a:gd name="T75" fmla="*/ 1736 h 1416"/>
                              <a:gd name="T76" fmla="+- 0 6145 4812"/>
                              <a:gd name="T77" fmla="*/ T76 w 2472"/>
                              <a:gd name="T78" fmla="+- 0 1736 323"/>
                              <a:gd name="T79" fmla="*/ 1736 h 1416"/>
                              <a:gd name="T80" fmla="+- 0 6331 4812"/>
                              <a:gd name="T81" fmla="*/ T80 w 2472"/>
                              <a:gd name="T82" fmla="+- 0 1720 323"/>
                              <a:gd name="T83" fmla="*/ 1720 h 1416"/>
                              <a:gd name="T84" fmla="+- 0 6508 4812"/>
                              <a:gd name="T85" fmla="*/ T84 w 2472"/>
                              <a:gd name="T86" fmla="+- 0 1688 323"/>
                              <a:gd name="T87" fmla="*/ 1688 h 1416"/>
                              <a:gd name="T88" fmla="+- 0 6672 4812"/>
                              <a:gd name="T89" fmla="*/ T88 w 2472"/>
                              <a:gd name="T90" fmla="+- 0 1642 323"/>
                              <a:gd name="T91" fmla="*/ 1642 h 1416"/>
                              <a:gd name="T92" fmla="+- 0 6821 4812"/>
                              <a:gd name="T93" fmla="*/ T92 w 2472"/>
                              <a:gd name="T94" fmla="+- 0 1583 323"/>
                              <a:gd name="T95" fmla="*/ 1583 h 1416"/>
                              <a:gd name="T96" fmla="+- 0 6953 4812"/>
                              <a:gd name="T97" fmla="*/ T96 w 2472"/>
                              <a:gd name="T98" fmla="+- 0 1513 323"/>
                              <a:gd name="T99" fmla="*/ 1513 h 1416"/>
                              <a:gd name="T100" fmla="+- 0 7067 4812"/>
                              <a:gd name="T101" fmla="*/ T100 w 2472"/>
                              <a:gd name="T102" fmla="+- 0 1432 323"/>
                              <a:gd name="T103" fmla="*/ 1432 h 1416"/>
                              <a:gd name="T104" fmla="+- 0 7158 4812"/>
                              <a:gd name="T105" fmla="*/ T104 w 2472"/>
                              <a:gd name="T106" fmla="+- 0 1342 323"/>
                              <a:gd name="T107" fmla="*/ 1342 h 1416"/>
                              <a:gd name="T108" fmla="+- 0 7251 4812"/>
                              <a:gd name="T109" fmla="*/ T108 w 2472"/>
                              <a:gd name="T110" fmla="+- 0 1193 323"/>
                              <a:gd name="T111" fmla="*/ 1193 h 1416"/>
                              <a:gd name="T112" fmla="+- 0 7284 4812"/>
                              <a:gd name="T113" fmla="*/ T112 w 2472"/>
                              <a:gd name="T114" fmla="+- 0 1031 323"/>
                              <a:gd name="T115" fmla="*/ 1031 h 1416"/>
                              <a:gd name="T116" fmla="+- 0 7251 4812"/>
                              <a:gd name="T117" fmla="*/ T116 w 2472"/>
                              <a:gd name="T118" fmla="+- 0 868 323"/>
                              <a:gd name="T119" fmla="*/ 868 h 1416"/>
                              <a:gd name="T120" fmla="+- 0 7158 4812"/>
                              <a:gd name="T121" fmla="*/ T120 w 2472"/>
                              <a:gd name="T122" fmla="+- 0 719 323"/>
                              <a:gd name="T123" fmla="*/ 719 h 1416"/>
                              <a:gd name="T124" fmla="+- 0 7067 4812"/>
                              <a:gd name="T125" fmla="*/ T124 w 2472"/>
                              <a:gd name="T126" fmla="+- 0 629 323"/>
                              <a:gd name="T127" fmla="*/ 629 h 1416"/>
                              <a:gd name="T128" fmla="+- 0 6953 4812"/>
                              <a:gd name="T129" fmla="*/ T128 w 2472"/>
                              <a:gd name="T130" fmla="+- 0 549 323"/>
                              <a:gd name="T131" fmla="*/ 549 h 1416"/>
                              <a:gd name="T132" fmla="+- 0 6821 4812"/>
                              <a:gd name="T133" fmla="*/ T132 w 2472"/>
                              <a:gd name="T134" fmla="+- 0 478 323"/>
                              <a:gd name="T135" fmla="*/ 478 h 1416"/>
                              <a:gd name="T136" fmla="+- 0 6672 4812"/>
                              <a:gd name="T137" fmla="*/ T136 w 2472"/>
                              <a:gd name="T138" fmla="+- 0 419 323"/>
                              <a:gd name="T139" fmla="*/ 419 h 1416"/>
                              <a:gd name="T140" fmla="+- 0 6508 4812"/>
                              <a:gd name="T141" fmla="*/ T140 w 2472"/>
                              <a:gd name="T142" fmla="+- 0 373 323"/>
                              <a:gd name="T143" fmla="*/ 373 h 1416"/>
                              <a:gd name="T144" fmla="+- 0 6331 4812"/>
                              <a:gd name="T145" fmla="*/ T144 w 2472"/>
                              <a:gd name="T146" fmla="+- 0 341 323"/>
                              <a:gd name="T147" fmla="*/ 341 h 1416"/>
                              <a:gd name="T148" fmla="+- 0 6145 4812"/>
                              <a:gd name="T149" fmla="*/ T148 w 2472"/>
                              <a:gd name="T150" fmla="+- 0 325 323"/>
                              <a:gd name="T151" fmla="*/ 325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472" h="1416">
                                <a:moveTo>
                                  <a:pt x="1236" y="0"/>
                                </a:moveTo>
                                <a:lnTo>
                                  <a:pt x="1139" y="2"/>
                                </a:lnTo>
                                <a:lnTo>
                                  <a:pt x="1045" y="8"/>
                                </a:lnTo>
                                <a:lnTo>
                                  <a:pt x="953" y="18"/>
                                </a:lnTo>
                                <a:lnTo>
                                  <a:pt x="863" y="32"/>
                                </a:lnTo>
                                <a:lnTo>
                                  <a:pt x="776" y="50"/>
                                </a:lnTo>
                                <a:lnTo>
                                  <a:pt x="692" y="72"/>
                                </a:lnTo>
                                <a:lnTo>
                                  <a:pt x="612" y="96"/>
                                </a:lnTo>
                                <a:lnTo>
                                  <a:pt x="536" y="124"/>
                                </a:lnTo>
                                <a:lnTo>
                                  <a:pt x="463" y="155"/>
                                </a:lnTo>
                                <a:lnTo>
                                  <a:pt x="395" y="189"/>
                                </a:lnTo>
                                <a:lnTo>
                                  <a:pt x="331" y="226"/>
                                </a:lnTo>
                                <a:lnTo>
                                  <a:pt x="272" y="265"/>
                                </a:lnTo>
                                <a:lnTo>
                                  <a:pt x="217" y="306"/>
                                </a:lnTo>
                                <a:lnTo>
                                  <a:pt x="169" y="350"/>
                                </a:lnTo>
                                <a:lnTo>
                                  <a:pt x="126" y="396"/>
                                </a:lnTo>
                                <a:lnTo>
                                  <a:pt x="88" y="444"/>
                                </a:lnTo>
                                <a:lnTo>
                                  <a:pt x="33" y="545"/>
                                </a:lnTo>
                                <a:lnTo>
                                  <a:pt x="4" y="652"/>
                                </a:lnTo>
                                <a:lnTo>
                                  <a:pt x="0" y="708"/>
                                </a:lnTo>
                                <a:lnTo>
                                  <a:pt x="4" y="763"/>
                                </a:lnTo>
                                <a:lnTo>
                                  <a:pt x="33" y="870"/>
                                </a:lnTo>
                                <a:lnTo>
                                  <a:pt x="88" y="971"/>
                                </a:lnTo>
                                <a:lnTo>
                                  <a:pt x="126" y="1019"/>
                                </a:lnTo>
                                <a:lnTo>
                                  <a:pt x="169" y="1065"/>
                                </a:lnTo>
                                <a:lnTo>
                                  <a:pt x="217" y="1109"/>
                                </a:lnTo>
                                <a:lnTo>
                                  <a:pt x="272" y="1150"/>
                                </a:lnTo>
                                <a:lnTo>
                                  <a:pt x="331" y="1190"/>
                                </a:lnTo>
                                <a:lnTo>
                                  <a:pt x="395" y="1226"/>
                                </a:lnTo>
                                <a:lnTo>
                                  <a:pt x="463" y="1260"/>
                                </a:lnTo>
                                <a:lnTo>
                                  <a:pt x="536" y="1291"/>
                                </a:lnTo>
                                <a:lnTo>
                                  <a:pt x="612" y="1319"/>
                                </a:lnTo>
                                <a:lnTo>
                                  <a:pt x="692" y="1344"/>
                                </a:lnTo>
                                <a:lnTo>
                                  <a:pt x="776" y="1365"/>
                                </a:lnTo>
                                <a:lnTo>
                                  <a:pt x="863" y="1383"/>
                                </a:lnTo>
                                <a:lnTo>
                                  <a:pt x="953" y="1397"/>
                                </a:lnTo>
                                <a:lnTo>
                                  <a:pt x="1045" y="1407"/>
                                </a:lnTo>
                                <a:lnTo>
                                  <a:pt x="1139" y="1413"/>
                                </a:lnTo>
                                <a:lnTo>
                                  <a:pt x="1236" y="1416"/>
                                </a:lnTo>
                                <a:lnTo>
                                  <a:pt x="1333" y="1413"/>
                                </a:lnTo>
                                <a:lnTo>
                                  <a:pt x="1427" y="1407"/>
                                </a:lnTo>
                                <a:lnTo>
                                  <a:pt x="1519" y="1397"/>
                                </a:lnTo>
                                <a:lnTo>
                                  <a:pt x="1609" y="1383"/>
                                </a:lnTo>
                                <a:lnTo>
                                  <a:pt x="1696" y="1365"/>
                                </a:lnTo>
                                <a:lnTo>
                                  <a:pt x="1780" y="1344"/>
                                </a:lnTo>
                                <a:lnTo>
                                  <a:pt x="1860" y="1319"/>
                                </a:lnTo>
                                <a:lnTo>
                                  <a:pt x="1936" y="1291"/>
                                </a:lnTo>
                                <a:lnTo>
                                  <a:pt x="2009" y="1260"/>
                                </a:lnTo>
                                <a:lnTo>
                                  <a:pt x="2077" y="1226"/>
                                </a:lnTo>
                                <a:lnTo>
                                  <a:pt x="2141" y="1190"/>
                                </a:lnTo>
                                <a:lnTo>
                                  <a:pt x="2200" y="1150"/>
                                </a:lnTo>
                                <a:lnTo>
                                  <a:pt x="2255" y="1109"/>
                                </a:lnTo>
                                <a:lnTo>
                                  <a:pt x="2303" y="1065"/>
                                </a:lnTo>
                                <a:lnTo>
                                  <a:pt x="2346" y="1019"/>
                                </a:lnTo>
                                <a:lnTo>
                                  <a:pt x="2384" y="971"/>
                                </a:lnTo>
                                <a:lnTo>
                                  <a:pt x="2439" y="870"/>
                                </a:lnTo>
                                <a:lnTo>
                                  <a:pt x="2468" y="763"/>
                                </a:lnTo>
                                <a:lnTo>
                                  <a:pt x="2472" y="708"/>
                                </a:lnTo>
                                <a:lnTo>
                                  <a:pt x="2468" y="652"/>
                                </a:lnTo>
                                <a:lnTo>
                                  <a:pt x="2439" y="545"/>
                                </a:lnTo>
                                <a:lnTo>
                                  <a:pt x="2384" y="444"/>
                                </a:lnTo>
                                <a:lnTo>
                                  <a:pt x="2346" y="396"/>
                                </a:lnTo>
                                <a:lnTo>
                                  <a:pt x="2303" y="350"/>
                                </a:lnTo>
                                <a:lnTo>
                                  <a:pt x="2255" y="306"/>
                                </a:lnTo>
                                <a:lnTo>
                                  <a:pt x="2200" y="265"/>
                                </a:lnTo>
                                <a:lnTo>
                                  <a:pt x="2141" y="226"/>
                                </a:lnTo>
                                <a:lnTo>
                                  <a:pt x="2077" y="189"/>
                                </a:lnTo>
                                <a:lnTo>
                                  <a:pt x="2009" y="155"/>
                                </a:lnTo>
                                <a:lnTo>
                                  <a:pt x="1936" y="124"/>
                                </a:lnTo>
                                <a:lnTo>
                                  <a:pt x="1860" y="96"/>
                                </a:lnTo>
                                <a:lnTo>
                                  <a:pt x="1780" y="72"/>
                                </a:lnTo>
                                <a:lnTo>
                                  <a:pt x="1696" y="50"/>
                                </a:lnTo>
                                <a:lnTo>
                                  <a:pt x="1609" y="32"/>
                                </a:lnTo>
                                <a:lnTo>
                                  <a:pt x="1519" y="18"/>
                                </a:lnTo>
                                <a:lnTo>
                                  <a:pt x="1427" y="8"/>
                                </a:lnTo>
                                <a:lnTo>
                                  <a:pt x="1333" y="2"/>
                                </a:lnTo>
                                <a:lnTo>
                                  <a:pt x="1236" y="0"/>
                                </a:lnTo>
                                <a:close/>
                              </a:path>
                            </a:pathLst>
                          </a:custGeom>
                          <a:solidFill>
                            <a:srgbClr val="E6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812" y="322"/>
                            <a:ext cx="2472" cy="1416"/>
                          </a:xfrm>
                          <a:custGeom>
                            <a:avLst/>
                            <a:gdLst>
                              <a:gd name="T0" fmla="+- 0 4827 4812"/>
                              <a:gd name="T1" fmla="*/ T0 w 2472"/>
                              <a:gd name="T2" fmla="+- 0 921 323"/>
                              <a:gd name="T3" fmla="*/ 921 h 1416"/>
                              <a:gd name="T4" fmla="+- 0 4938 4812"/>
                              <a:gd name="T5" fmla="*/ T4 w 2472"/>
                              <a:gd name="T6" fmla="+- 0 719 323"/>
                              <a:gd name="T7" fmla="*/ 719 h 1416"/>
                              <a:gd name="T8" fmla="+- 0 5029 4812"/>
                              <a:gd name="T9" fmla="*/ T8 w 2472"/>
                              <a:gd name="T10" fmla="+- 0 629 323"/>
                              <a:gd name="T11" fmla="*/ 629 h 1416"/>
                              <a:gd name="T12" fmla="+- 0 5143 4812"/>
                              <a:gd name="T13" fmla="*/ T12 w 2472"/>
                              <a:gd name="T14" fmla="+- 0 549 323"/>
                              <a:gd name="T15" fmla="*/ 549 h 1416"/>
                              <a:gd name="T16" fmla="+- 0 5275 4812"/>
                              <a:gd name="T17" fmla="*/ T16 w 2472"/>
                              <a:gd name="T18" fmla="+- 0 478 323"/>
                              <a:gd name="T19" fmla="*/ 478 h 1416"/>
                              <a:gd name="T20" fmla="+- 0 5424 4812"/>
                              <a:gd name="T21" fmla="*/ T20 w 2472"/>
                              <a:gd name="T22" fmla="+- 0 419 323"/>
                              <a:gd name="T23" fmla="*/ 419 h 1416"/>
                              <a:gd name="T24" fmla="+- 0 5588 4812"/>
                              <a:gd name="T25" fmla="*/ T24 w 2472"/>
                              <a:gd name="T26" fmla="+- 0 373 323"/>
                              <a:gd name="T27" fmla="*/ 373 h 1416"/>
                              <a:gd name="T28" fmla="+- 0 5765 4812"/>
                              <a:gd name="T29" fmla="*/ T28 w 2472"/>
                              <a:gd name="T30" fmla="+- 0 341 323"/>
                              <a:gd name="T31" fmla="*/ 341 h 1416"/>
                              <a:gd name="T32" fmla="+- 0 5951 4812"/>
                              <a:gd name="T33" fmla="*/ T32 w 2472"/>
                              <a:gd name="T34" fmla="+- 0 325 323"/>
                              <a:gd name="T35" fmla="*/ 325 h 1416"/>
                              <a:gd name="T36" fmla="+- 0 6145 4812"/>
                              <a:gd name="T37" fmla="*/ T36 w 2472"/>
                              <a:gd name="T38" fmla="+- 0 325 323"/>
                              <a:gd name="T39" fmla="*/ 325 h 1416"/>
                              <a:gd name="T40" fmla="+- 0 6331 4812"/>
                              <a:gd name="T41" fmla="*/ T40 w 2472"/>
                              <a:gd name="T42" fmla="+- 0 341 323"/>
                              <a:gd name="T43" fmla="*/ 341 h 1416"/>
                              <a:gd name="T44" fmla="+- 0 6508 4812"/>
                              <a:gd name="T45" fmla="*/ T44 w 2472"/>
                              <a:gd name="T46" fmla="+- 0 373 323"/>
                              <a:gd name="T47" fmla="*/ 373 h 1416"/>
                              <a:gd name="T48" fmla="+- 0 6672 4812"/>
                              <a:gd name="T49" fmla="*/ T48 w 2472"/>
                              <a:gd name="T50" fmla="+- 0 419 323"/>
                              <a:gd name="T51" fmla="*/ 419 h 1416"/>
                              <a:gd name="T52" fmla="+- 0 6821 4812"/>
                              <a:gd name="T53" fmla="*/ T52 w 2472"/>
                              <a:gd name="T54" fmla="+- 0 478 323"/>
                              <a:gd name="T55" fmla="*/ 478 h 1416"/>
                              <a:gd name="T56" fmla="+- 0 6953 4812"/>
                              <a:gd name="T57" fmla="*/ T56 w 2472"/>
                              <a:gd name="T58" fmla="+- 0 549 323"/>
                              <a:gd name="T59" fmla="*/ 549 h 1416"/>
                              <a:gd name="T60" fmla="+- 0 7067 4812"/>
                              <a:gd name="T61" fmla="*/ T60 w 2472"/>
                              <a:gd name="T62" fmla="+- 0 629 323"/>
                              <a:gd name="T63" fmla="*/ 629 h 1416"/>
                              <a:gd name="T64" fmla="+- 0 7158 4812"/>
                              <a:gd name="T65" fmla="*/ T64 w 2472"/>
                              <a:gd name="T66" fmla="+- 0 719 323"/>
                              <a:gd name="T67" fmla="*/ 719 h 1416"/>
                              <a:gd name="T68" fmla="+- 0 7251 4812"/>
                              <a:gd name="T69" fmla="*/ T68 w 2472"/>
                              <a:gd name="T70" fmla="+- 0 868 323"/>
                              <a:gd name="T71" fmla="*/ 868 h 1416"/>
                              <a:gd name="T72" fmla="+- 0 7284 4812"/>
                              <a:gd name="T73" fmla="*/ T72 w 2472"/>
                              <a:gd name="T74" fmla="+- 0 1031 323"/>
                              <a:gd name="T75" fmla="*/ 1031 h 1416"/>
                              <a:gd name="T76" fmla="+- 0 7251 4812"/>
                              <a:gd name="T77" fmla="*/ T76 w 2472"/>
                              <a:gd name="T78" fmla="+- 0 1193 323"/>
                              <a:gd name="T79" fmla="*/ 1193 h 1416"/>
                              <a:gd name="T80" fmla="+- 0 7158 4812"/>
                              <a:gd name="T81" fmla="*/ T80 w 2472"/>
                              <a:gd name="T82" fmla="+- 0 1342 323"/>
                              <a:gd name="T83" fmla="*/ 1342 h 1416"/>
                              <a:gd name="T84" fmla="+- 0 7067 4812"/>
                              <a:gd name="T85" fmla="*/ T84 w 2472"/>
                              <a:gd name="T86" fmla="+- 0 1432 323"/>
                              <a:gd name="T87" fmla="*/ 1432 h 1416"/>
                              <a:gd name="T88" fmla="+- 0 6953 4812"/>
                              <a:gd name="T89" fmla="*/ T88 w 2472"/>
                              <a:gd name="T90" fmla="+- 0 1513 323"/>
                              <a:gd name="T91" fmla="*/ 1513 h 1416"/>
                              <a:gd name="T92" fmla="+- 0 6821 4812"/>
                              <a:gd name="T93" fmla="*/ T92 w 2472"/>
                              <a:gd name="T94" fmla="+- 0 1583 323"/>
                              <a:gd name="T95" fmla="*/ 1583 h 1416"/>
                              <a:gd name="T96" fmla="+- 0 6672 4812"/>
                              <a:gd name="T97" fmla="*/ T96 w 2472"/>
                              <a:gd name="T98" fmla="+- 0 1642 323"/>
                              <a:gd name="T99" fmla="*/ 1642 h 1416"/>
                              <a:gd name="T100" fmla="+- 0 6508 4812"/>
                              <a:gd name="T101" fmla="*/ T100 w 2472"/>
                              <a:gd name="T102" fmla="+- 0 1688 323"/>
                              <a:gd name="T103" fmla="*/ 1688 h 1416"/>
                              <a:gd name="T104" fmla="+- 0 6331 4812"/>
                              <a:gd name="T105" fmla="*/ T104 w 2472"/>
                              <a:gd name="T106" fmla="+- 0 1720 323"/>
                              <a:gd name="T107" fmla="*/ 1720 h 1416"/>
                              <a:gd name="T108" fmla="+- 0 6145 4812"/>
                              <a:gd name="T109" fmla="*/ T108 w 2472"/>
                              <a:gd name="T110" fmla="+- 0 1736 323"/>
                              <a:gd name="T111" fmla="*/ 1736 h 1416"/>
                              <a:gd name="T112" fmla="+- 0 5951 4812"/>
                              <a:gd name="T113" fmla="*/ T112 w 2472"/>
                              <a:gd name="T114" fmla="+- 0 1736 323"/>
                              <a:gd name="T115" fmla="*/ 1736 h 1416"/>
                              <a:gd name="T116" fmla="+- 0 5765 4812"/>
                              <a:gd name="T117" fmla="*/ T116 w 2472"/>
                              <a:gd name="T118" fmla="+- 0 1720 323"/>
                              <a:gd name="T119" fmla="*/ 1720 h 1416"/>
                              <a:gd name="T120" fmla="+- 0 5588 4812"/>
                              <a:gd name="T121" fmla="*/ T120 w 2472"/>
                              <a:gd name="T122" fmla="+- 0 1688 323"/>
                              <a:gd name="T123" fmla="*/ 1688 h 1416"/>
                              <a:gd name="T124" fmla="+- 0 5424 4812"/>
                              <a:gd name="T125" fmla="*/ T124 w 2472"/>
                              <a:gd name="T126" fmla="+- 0 1642 323"/>
                              <a:gd name="T127" fmla="*/ 1642 h 1416"/>
                              <a:gd name="T128" fmla="+- 0 5275 4812"/>
                              <a:gd name="T129" fmla="*/ T128 w 2472"/>
                              <a:gd name="T130" fmla="+- 0 1583 323"/>
                              <a:gd name="T131" fmla="*/ 1583 h 1416"/>
                              <a:gd name="T132" fmla="+- 0 5143 4812"/>
                              <a:gd name="T133" fmla="*/ T132 w 2472"/>
                              <a:gd name="T134" fmla="+- 0 1513 323"/>
                              <a:gd name="T135" fmla="*/ 1513 h 1416"/>
                              <a:gd name="T136" fmla="+- 0 5029 4812"/>
                              <a:gd name="T137" fmla="*/ T136 w 2472"/>
                              <a:gd name="T138" fmla="+- 0 1432 323"/>
                              <a:gd name="T139" fmla="*/ 1432 h 1416"/>
                              <a:gd name="T140" fmla="+- 0 4938 4812"/>
                              <a:gd name="T141" fmla="*/ T140 w 2472"/>
                              <a:gd name="T142" fmla="+- 0 1342 323"/>
                              <a:gd name="T143" fmla="*/ 1342 h 1416"/>
                              <a:gd name="T144" fmla="+- 0 4845 4812"/>
                              <a:gd name="T145" fmla="*/ T144 w 2472"/>
                              <a:gd name="T146" fmla="+- 0 1193 323"/>
                              <a:gd name="T147" fmla="*/ 1193 h 1416"/>
                              <a:gd name="T148" fmla="+- 0 4812 4812"/>
                              <a:gd name="T149" fmla="*/ T148 w 2472"/>
                              <a:gd name="T150" fmla="+- 0 1031 323"/>
                              <a:gd name="T151" fmla="*/ 1031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472" h="1416">
                                <a:moveTo>
                                  <a:pt x="0" y="708"/>
                                </a:moveTo>
                                <a:lnTo>
                                  <a:pt x="15" y="598"/>
                                </a:lnTo>
                                <a:lnTo>
                                  <a:pt x="57" y="494"/>
                                </a:lnTo>
                                <a:lnTo>
                                  <a:pt x="126" y="396"/>
                                </a:lnTo>
                                <a:lnTo>
                                  <a:pt x="169" y="350"/>
                                </a:lnTo>
                                <a:lnTo>
                                  <a:pt x="217" y="306"/>
                                </a:lnTo>
                                <a:lnTo>
                                  <a:pt x="272" y="265"/>
                                </a:lnTo>
                                <a:lnTo>
                                  <a:pt x="331" y="226"/>
                                </a:lnTo>
                                <a:lnTo>
                                  <a:pt x="395" y="189"/>
                                </a:lnTo>
                                <a:lnTo>
                                  <a:pt x="463" y="155"/>
                                </a:lnTo>
                                <a:lnTo>
                                  <a:pt x="536" y="124"/>
                                </a:lnTo>
                                <a:lnTo>
                                  <a:pt x="612" y="96"/>
                                </a:lnTo>
                                <a:lnTo>
                                  <a:pt x="692" y="72"/>
                                </a:lnTo>
                                <a:lnTo>
                                  <a:pt x="776" y="50"/>
                                </a:lnTo>
                                <a:lnTo>
                                  <a:pt x="863" y="32"/>
                                </a:lnTo>
                                <a:lnTo>
                                  <a:pt x="953" y="18"/>
                                </a:lnTo>
                                <a:lnTo>
                                  <a:pt x="1045" y="8"/>
                                </a:lnTo>
                                <a:lnTo>
                                  <a:pt x="1139" y="2"/>
                                </a:lnTo>
                                <a:lnTo>
                                  <a:pt x="1236" y="0"/>
                                </a:lnTo>
                                <a:lnTo>
                                  <a:pt x="1333" y="2"/>
                                </a:lnTo>
                                <a:lnTo>
                                  <a:pt x="1427" y="8"/>
                                </a:lnTo>
                                <a:lnTo>
                                  <a:pt x="1519" y="18"/>
                                </a:lnTo>
                                <a:lnTo>
                                  <a:pt x="1609" y="32"/>
                                </a:lnTo>
                                <a:lnTo>
                                  <a:pt x="1696" y="50"/>
                                </a:lnTo>
                                <a:lnTo>
                                  <a:pt x="1780" y="72"/>
                                </a:lnTo>
                                <a:lnTo>
                                  <a:pt x="1860" y="96"/>
                                </a:lnTo>
                                <a:lnTo>
                                  <a:pt x="1936" y="124"/>
                                </a:lnTo>
                                <a:lnTo>
                                  <a:pt x="2009" y="155"/>
                                </a:lnTo>
                                <a:lnTo>
                                  <a:pt x="2077" y="189"/>
                                </a:lnTo>
                                <a:lnTo>
                                  <a:pt x="2141" y="226"/>
                                </a:lnTo>
                                <a:lnTo>
                                  <a:pt x="2200" y="265"/>
                                </a:lnTo>
                                <a:lnTo>
                                  <a:pt x="2255" y="306"/>
                                </a:lnTo>
                                <a:lnTo>
                                  <a:pt x="2303" y="350"/>
                                </a:lnTo>
                                <a:lnTo>
                                  <a:pt x="2346" y="396"/>
                                </a:lnTo>
                                <a:lnTo>
                                  <a:pt x="2384" y="444"/>
                                </a:lnTo>
                                <a:lnTo>
                                  <a:pt x="2439" y="545"/>
                                </a:lnTo>
                                <a:lnTo>
                                  <a:pt x="2468" y="652"/>
                                </a:lnTo>
                                <a:lnTo>
                                  <a:pt x="2472" y="708"/>
                                </a:lnTo>
                                <a:lnTo>
                                  <a:pt x="2468" y="763"/>
                                </a:lnTo>
                                <a:lnTo>
                                  <a:pt x="2439" y="870"/>
                                </a:lnTo>
                                <a:lnTo>
                                  <a:pt x="2384" y="971"/>
                                </a:lnTo>
                                <a:lnTo>
                                  <a:pt x="2346" y="1019"/>
                                </a:lnTo>
                                <a:lnTo>
                                  <a:pt x="2303" y="1065"/>
                                </a:lnTo>
                                <a:lnTo>
                                  <a:pt x="2255" y="1109"/>
                                </a:lnTo>
                                <a:lnTo>
                                  <a:pt x="2200" y="1150"/>
                                </a:lnTo>
                                <a:lnTo>
                                  <a:pt x="2141" y="1190"/>
                                </a:lnTo>
                                <a:lnTo>
                                  <a:pt x="2077" y="1226"/>
                                </a:lnTo>
                                <a:lnTo>
                                  <a:pt x="2009" y="1260"/>
                                </a:lnTo>
                                <a:lnTo>
                                  <a:pt x="1936" y="1291"/>
                                </a:lnTo>
                                <a:lnTo>
                                  <a:pt x="1860" y="1319"/>
                                </a:lnTo>
                                <a:lnTo>
                                  <a:pt x="1780" y="1344"/>
                                </a:lnTo>
                                <a:lnTo>
                                  <a:pt x="1696" y="1365"/>
                                </a:lnTo>
                                <a:lnTo>
                                  <a:pt x="1609" y="1383"/>
                                </a:lnTo>
                                <a:lnTo>
                                  <a:pt x="1519" y="1397"/>
                                </a:lnTo>
                                <a:lnTo>
                                  <a:pt x="1427" y="1407"/>
                                </a:lnTo>
                                <a:lnTo>
                                  <a:pt x="1333" y="1413"/>
                                </a:lnTo>
                                <a:lnTo>
                                  <a:pt x="1236" y="1416"/>
                                </a:lnTo>
                                <a:lnTo>
                                  <a:pt x="1139" y="1413"/>
                                </a:lnTo>
                                <a:lnTo>
                                  <a:pt x="1045" y="1407"/>
                                </a:lnTo>
                                <a:lnTo>
                                  <a:pt x="953" y="1397"/>
                                </a:lnTo>
                                <a:lnTo>
                                  <a:pt x="863" y="1383"/>
                                </a:lnTo>
                                <a:lnTo>
                                  <a:pt x="776" y="1365"/>
                                </a:lnTo>
                                <a:lnTo>
                                  <a:pt x="692" y="1344"/>
                                </a:lnTo>
                                <a:lnTo>
                                  <a:pt x="612" y="1319"/>
                                </a:lnTo>
                                <a:lnTo>
                                  <a:pt x="536" y="1291"/>
                                </a:lnTo>
                                <a:lnTo>
                                  <a:pt x="463" y="1260"/>
                                </a:lnTo>
                                <a:lnTo>
                                  <a:pt x="395" y="1226"/>
                                </a:lnTo>
                                <a:lnTo>
                                  <a:pt x="331" y="1190"/>
                                </a:lnTo>
                                <a:lnTo>
                                  <a:pt x="272" y="1150"/>
                                </a:lnTo>
                                <a:lnTo>
                                  <a:pt x="217" y="1109"/>
                                </a:lnTo>
                                <a:lnTo>
                                  <a:pt x="169" y="1065"/>
                                </a:lnTo>
                                <a:lnTo>
                                  <a:pt x="126" y="1019"/>
                                </a:lnTo>
                                <a:lnTo>
                                  <a:pt x="88" y="971"/>
                                </a:lnTo>
                                <a:lnTo>
                                  <a:pt x="33" y="870"/>
                                </a:lnTo>
                                <a:lnTo>
                                  <a:pt x="4" y="763"/>
                                </a:lnTo>
                                <a:lnTo>
                                  <a:pt x="0" y="708"/>
                                </a:lnTo>
                                <a:close/>
                              </a:path>
                            </a:pathLst>
                          </a:custGeom>
                          <a:noFill/>
                          <a:ln w="25400">
                            <a:solidFill>
                              <a:srgbClr val="B3A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
                        <wps:cNvSpPr txBox="1">
                          <a:spLocks noChangeArrowheads="1"/>
                        </wps:cNvSpPr>
                        <wps:spPr bwMode="auto">
                          <a:xfrm>
                            <a:off x="4792" y="302"/>
                            <a:ext cx="2512"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2B5" w:rsidRDefault="006A62B5">
                              <w:pPr>
                                <w:spacing w:before="3"/>
                                <w:rPr>
                                  <w:sz w:val="26"/>
                                </w:rPr>
                              </w:pPr>
                            </w:p>
                            <w:p w:rsidR="006A62B5" w:rsidRDefault="00D036E3">
                              <w:pPr>
                                <w:ind w:left="885" w:right="872"/>
                                <w:jc w:val="center"/>
                                <w:rPr>
                                  <w:sz w:val="32"/>
                                </w:rPr>
                              </w:pPr>
                              <w:r>
                                <w:rPr>
                                  <w:color w:val="5F4879"/>
                                  <w:sz w:val="32"/>
                                </w:rPr>
                                <w:t>SLIKA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9.6pt;margin-top:15.15pt;width:138.3pt;height:72.8pt;z-index:-251657216;mso-wrap-distance-left:0;mso-wrap-distance-right:0;mso-position-horizontal-relative:page" coordorigin="4792,303" coordsize="2512,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">
                <v:shape id="Freeform 5" o:spid="_x0000_s1027" style="position:absolute;left:4812;top:322;width:2472;height:1416;visibility:visible;mso-wrap-style:square;v-text-anchor:top" coordsize="2472,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P+MIA&#10;AADaAAAADwAAAGRycy9kb3ducmV2LnhtbESPT2sCMRTE74LfIbxCb5rtUhddjSKFQq9a8c/tsXnd&#10;LN28bJOo67c3QsHjMDO/YRar3rbiQj40jhW8jTMQxJXTDdcKdt+foymIEJE1to5JwY0CrJbDwQJL&#10;7a68ocs21iJBOJSowMTYlVKGypDFMHYdcfJ+nLcYk/S11B6vCW5bmWdZIS02nBYMdvRhqPrdnq2C&#10;858/HTaFOYR8NivkfnLk4/RdqdeXfj0HEamPz/B/+0sryOFxJd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4wgAAANoAAAAPAAAAAAAAAAAAAAAAAJgCAABkcnMvZG93&#10;bnJldi54bWxQSwUGAAAAAAQABAD1AAAAhwMAAAAA&#10;" path="m1236,r-97,2l1045,8,953,18,863,32,776,50,692,72,612,96r-76,28l463,155r-68,34l331,226r-59,39l217,306r-48,44l126,396,88,444,33,545,4,652,,708r4,55l33,870,88,971r38,48l169,1065r48,44l272,1150r59,40l395,1226r68,34l536,1291r76,28l692,1344r84,21l863,1383r90,14l1045,1407r94,6l1236,1416r97,-3l1427,1407r92,-10l1609,1383r87,-18l1780,1344r80,-25l1936,1291r73,-31l2077,1226r64,-36l2200,1150r55,-41l2303,1065r43,-46l2384,971r55,-101l2468,763r4,-55l2468,652,2439,545,2384,444r-38,-48l2303,350r-48,-44l2200,265r-59,-39l2077,189r-68,-34l1936,124,1860,96,1780,72,1696,50,1609,32,1519,18,1427,8,1333,2,1236,xe" fillcolor="#e6dfeb" stroked="f">
                  <v:path arrowok="t" o:connecttype="custom" o:connectlocs="1139,325;953,341;776,373;612,419;463,478;331,549;217,629;126,719;33,868;0,1031;33,1193;126,1342;217,1432;331,1513;463,1583;612,1642;776,1688;953,1720;1139,1736;1333,1736;1519,1720;1696,1688;1860,1642;2009,1583;2141,1513;2255,1432;2346,1342;2439,1193;2472,1031;2439,868;2346,719;2255,629;2141,549;2009,478;1860,419;1696,373;1519,341;1333,325" o:connectangles="0,0,0,0,0,0,0,0,0,0,0,0,0,0,0,0,0,0,0,0,0,0,0,0,0,0,0,0,0,0,0,0,0,0,0,0,0,0"/>
                </v:shape>
                <v:shape id="Freeform 4" o:spid="_x0000_s1028" style="position:absolute;left:4812;top:322;width:2472;height:1416;visibility:visible;mso-wrap-style:square;v-text-anchor:top" coordsize="2472,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bAMIA&#10;AADaAAAADwAAAGRycy9kb3ducmV2LnhtbESP3YrCMBSE7wXfIRzBO039xe0aRcWFvfHCnwc4NGfb&#10;us1JSVLt+vRmQfBymJlvmOW6NZW4kfOlZQWjYQKCOLO65FzB5fw1WIDwAVljZZkU/JGH9arbWWKq&#10;7Z2PdDuFXEQI+xQVFCHUqZQ+K8igH9qaOHo/1hkMUbpcaof3CDeVHCfJXBosOS4UWNOuoOz31BgF&#10;j8v28Ji6q/aTtsb9x7iZVddGqX6v3XyCCNSGd/jV/tYKJvB/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ZsAwgAAANoAAAAPAAAAAAAAAAAAAAAAAJgCAABkcnMvZG93&#10;bnJldi54bWxQSwUGAAAAAAQABAD1AAAAhwMAAAAA&#10;" path="m,708l15,598,57,494r69,-98l169,350r48,-44l272,265r59,-39l395,189r68,-34l536,124,612,96,692,72,776,50,863,32,953,18,1045,8r94,-6l1236,r97,2l1427,8r92,10l1609,32r87,18l1780,72r80,24l1936,124r73,31l2077,189r64,37l2200,265r55,41l2303,350r43,46l2384,444r55,101l2468,652r4,56l2468,763r-29,107l2384,971r-38,48l2303,1065r-48,44l2200,1150r-59,40l2077,1226r-68,34l1936,1291r-76,28l1780,1344r-84,21l1609,1383r-90,14l1427,1407r-94,6l1236,1416r-97,-3l1045,1407r-92,-10l863,1383r-87,-18l692,1344r-80,-25l536,1291r-73,-31l395,1226r-64,-36l272,1150r-55,-41l169,1065r-43,-46l88,971,33,870,4,763,,708xe" filled="f" strokecolor="#b3a1c6" strokeweight="2pt">
                  <v:path arrowok="t" o:connecttype="custom" o:connectlocs="15,921;126,719;217,629;331,549;463,478;612,419;776,373;953,341;1139,325;1333,325;1519,341;1696,373;1860,419;2009,478;2141,549;2255,629;2346,719;2439,868;2472,1031;2439,1193;2346,1342;2255,1432;2141,1513;2009,1583;1860,1642;1696,1688;1519,1720;1333,1736;1139,1736;953,1720;776,1688;612,1642;463,1583;331,1513;217,1432;126,1342;33,1193;0,1031" o:connectangles="0,0,0,0,0,0,0,0,0,0,0,0,0,0,0,0,0,0,0,0,0,0,0,0,0,0,0,0,0,0,0,0,0,0,0,0,0,0"/>
                </v:shape>
                <v:shapetype id="_x0000_t202" coordsize="21600,21600" o:spt="202" path="m,l,21600r21600,l21600,xe">
                  <v:stroke joinstyle="miter"/>
                  <v:path gradientshapeok="t" o:connecttype="rect"/>
                </v:shapetype>
                <v:shape id="Text Box 3" o:spid="_x0000_s1029" type="#_x0000_t202" style="position:absolute;left:4792;top:302;width:2512;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A62B5" w:rsidRDefault="006A62B5">
                        <w:pPr>
                          <w:spacing w:before="3"/>
                          <w:rPr>
                            <w:sz w:val="26"/>
                          </w:rPr>
                        </w:pPr>
                      </w:p>
                      <w:p w:rsidR="006A62B5" w:rsidRDefault="00D036E3">
                        <w:pPr>
                          <w:ind w:left="885" w:right="872"/>
                          <w:jc w:val="center"/>
                          <w:rPr>
                            <w:sz w:val="32"/>
                          </w:rPr>
                        </w:pPr>
                        <w:r>
                          <w:rPr>
                            <w:color w:val="5F4879"/>
                            <w:sz w:val="32"/>
                          </w:rPr>
                          <w:t>SLIKA</w:t>
                        </w:r>
                      </w:p>
                    </w:txbxContent>
                  </v:textbox>
                </v:shape>
                <w10:wrap type="topAndBottom" anchorx="page"/>
              </v:group>
            </w:pict>
          </mc:Fallback>
        </mc:AlternateContent>
      </w: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A62B5" w:rsidRDefault="006A62B5">
      <w:pPr>
        <w:pStyle w:val="Telobesedila"/>
        <w:spacing w:before="9"/>
        <w:rPr>
          <w:sz w:val="18"/>
        </w:rPr>
      </w:pPr>
    </w:p>
    <w:p w:rsidR="006A62B5" w:rsidRDefault="00D036E3">
      <w:pPr>
        <w:spacing w:before="57"/>
        <w:ind w:left="116"/>
      </w:pPr>
      <w:r>
        <w:t>Avtor: Ime in priimek, razred</w:t>
      </w:r>
    </w:p>
    <w:p w:rsidR="00691701" w:rsidRDefault="00691701">
      <w:pPr>
        <w:spacing w:before="57"/>
        <w:ind w:left="116"/>
      </w:pPr>
    </w:p>
    <w:p w:rsidR="00691701" w:rsidRDefault="00691701">
      <w:pPr>
        <w:spacing w:before="57"/>
        <w:ind w:left="116"/>
      </w:pPr>
      <w:r>
        <w:t>Mentor: Ime in priimek učitelja</w:t>
      </w: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A62B5" w:rsidRDefault="006A62B5">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91701" w:rsidRDefault="00691701">
      <w:pPr>
        <w:pStyle w:val="Telobesedila"/>
        <w:rPr>
          <w:sz w:val="20"/>
        </w:rPr>
      </w:pPr>
    </w:p>
    <w:p w:rsidR="006A62B5" w:rsidRDefault="006A62B5">
      <w:pPr>
        <w:pStyle w:val="Telobesedila"/>
        <w:spacing w:before="1"/>
        <w:rPr>
          <w:sz w:val="20"/>
        </w:rPr>
      </w:pPr>
    </w:p>
    <w:p w:rsidR="006A62B5" w:rsidRDefault="00D036E3">
      <w:pPr>
        <w:spacing w:before="56"/>
        <w:ind w:right="113"/>
        <w:jc w:val="right"/>
      </w:pPr>
      <w:r>
        <w:t>Kraj, mesec leto</w:t>
      </w:r>
    </w:p>
    <w:p w:rsidR="006A62B5" w:rsidRDefault="006A62B5">
      <w:pPr>
        <w:jc w:val="right"/>
        <w:sectPr w:rsidR="006A62B5">
          <w:type w:val="continuous"/>
          <w:pgSz w:w="11910" w:h="16840"/>
          <w:pgMar w:top="1360" w:right="1300" w:bottom="280" w:left="1300" w:header="708" w:footer="708" w:gutter="0"/>
          <w:cols w:space="708"/>
        </w:sectPr>
      </w:pPr>
    </w:p>
    <w:p w:rsidR="006A62B5" w:rsidRDefault="00D036E3">
      <w:pPr>
        <w:pStyle w:val="Naslov1"/>
        <w:ind w:left="41" w:right="41" w:firstLine="0"/>
        <w:jc w:val="center"/>
      </w:pPr>
      <w:r>
        <w:lastRenderedPageBreak/>
        <w:t>KAZALO VSEBINE</w:t>
      </w:r>
    </w:p>
    <w:p w:rsidR="006A62B5" w:rsidRDefault="006A62B5">
      <w:pPr>
        <w:pStyle w:val="Telobesedila"/>
        <w:rPr>
          <w:b/>
        </w:rPr>
      </w:pPr>
    </w:p>
    <w:p w:rsidR="006A62B5" w:rsidRDefault="006A62B5">
      <w:pPr>
        <w:pStyle w:val="Telobesedila"/>
        <w:rPr>
          <w:b/>
        </w:rPr>
      </w:pPr>
    </w:p>
    <w:p w:rsidR="006A62B5" w:rsidRDefault="006A62B5">
      <w:pPr>
        <w:pStyle w:val="Telobesedila"/>
        <w:rPr>
          <w:b/>
        </w:rPr>
      </w:pPr>
    </w:p>
    <w:p w:rsidR="006A62B5" w:rsidRDefault="006A62B5">
      <w:pPr>
        <w:pStyle w:val="Telobesedila"/>
        <w:spacing w:before="10"/>
        <w:rPr>
          <w:b/>
          <w:sz w:val="33"/>
        </w:rPr>
      </w:pPr>
    </w:p>
    <w:sdt>
      <w:sdtPr>
        <w:id w:val="1012572124"/>
        <w:docPartObj>
          <w:docPartGallery w:val="Table of Contents"/>
          <w:docPartUnique/>
        </w:docPartObj>
      </w:sdtPr>
      <w:sdtEndPr/>
      <w:sdtContent>
        <w:p w:rsidR="006A62B5" w:rsidRDefault="00D538D5">
          <w:pPr>
            <w:pStyle w:val="Kazalovsebine1"/>
            <w:tabs>
              <w:tab w:val="right" w:leader="dot" w:pos="8651"/>
            </w:tabs>
            <w:ind w:left="116" w:firstLine="0"/>
          </w:pPr>
          <w:hyperlink w:anchor="_TOC_250002" w:history="1">
            <w:r w:rsidR="00D036E3">
              <w:t>1</w:t>
            </w:r>
            <w:r w:rsidR="00D036E3">
              <w:rPr>
                <w:spacing w:val="-3"/>
              </w:rPr>
              <w:t xml:space="preserve"> </w:t>
            </w:r>
            <w:r w:rsidR="00D036E3">
              <w:t>Uvod</w:t>
            </w:r>
            <w:r w:rsidR="00D036E3">
              <w:tab/>
              <w:t>3</w:t>
            </w:r>
          </w:hyperlink>
        </w:p>
        <w:p w:rsidR="006A62B5" w:rsidRDefault="00D036E3">
          <w:pPr>
            <w:pStyle w:val="Kazalovsebine1"/>
            <w:numPr>
              <w:ilvl w:val="1"/>
              <w:numId w:val="4"/>
            </w:numPr>
            <w:tabs>
              <w:tab w:val="left" w:pos="537"/>
              <w:tab w:val="right" w:leader="dot" w:pos="8631"/>
            </w:tabs>
            <w:spacing w:before="843"/>
            <w:ind w:hanging="421"/>
          </w:pPr>
          <w:r>
            <w:t>Jedro…</w:t>
          </w:r>
          <w:r>
            <w:tab/>
            <w:t>3</w:t>
          </w:r>
        </w:p>
        <w:p w:rsidR="006A62B5" w:rsidRDefault="00D036E3">
          <w:pPr>
            <w:pStyle w:val="Kazalovsebine1"/>
            <w:numPr>
              <w:ilvl w:val="1"/>
              <w:numId w:val="4"/>
            </w:numPr>
            <w:tabs>
              <w:tab w:val="left" w:pos="537"/>
              <w:tab w:val="right" w:leader="dot" w:pos="8647"/>
            </w:tabs>
            <w:spacing w:before="252"/>
            <w:ind w:hanging="421"/>
          </w:pPr>
          <w:r>
            <w:t>Jedro.</w:t>
          </w:r>
          <w:r>
            <w:tab/>
            <w:t>3</w:t>
          </w:r>
        </w:p>
        <w:p w:rsidR="006A62B5" w:rsidRDefault="00D036E3">
          <w:pPr>
            <w:pStyle w:val="Kazalovsebine1"/>
            <w:numPr>
              <w:ilvl w:val="1"/>
              <w:numId w:val="4"/>
            </w:numPr>
            <w:tabs>
              <w:tab w:val="left" w:pos="537"/>
              <w:tab w:val="right" w:leader="dot" w:pos="8632"/>
            </w:tabs>
            <w:spacing w:before="251"/>
            <w:ind w:hanging="421"/>
          </w:pPr>
          <w:r>
            <w:t>Jedro</w:t>
          </w:r>
          <w:r>
            <w:tab/>
            <w:t>4</w:t>
          </w:r>
        </w:p>
        <w:p w:rsidR="006A62B5" w:rsidRDefault="00D538D5">
          <w:pPr>
            <w:pStyle w:val="Kazalovsebine1"/>
            <w:numPr>
              <w:ilvl w:val="0"/>
              <w:numId w:val="3"/>
            </w:numPr>
            <w:tabs>
              <w:tab w:val="left" w:pos="321"/>
              <w:tab w:val="right" w:leader="dot" w:pos="8652"/>
            </w:tabs>
            <w:spacing w:before="844"/>
            <w:ind w:hanging="205"/>
          </w:pPr>
          <w:hyperlink w:anchor="_TOC_250001" w:history="1">
            <w:r w:rsidR="00D036E3">
              <w:t>Zaključek</w:t>
            </w:r>
            <w:r w:rsidR="00D036E3">
              <w:tab/>
              <w:t>5</w:t>
            </w:r>
          </w:hyperlink>
        </w:p>
        <w:p w:rsidR="006A62B5" w:rsidRDefault="00D538D5" w:rsidP="00691701">
          <w:pPr>
            <w:pStyle w:val="Kazalovsebine1"/>
            <w:numPr>
              <w:ilvl w:val="0"/>
              <w:numId w:val="3"/>
            </w:numPr>
            <w:tabs>
              <w:tab w:val="left" w:pos="321"/>
              <w:tab w:val="right" w:leader="dot" w:pos="8610"/>
            </w:tabs>
            <w:spacing w:before="846"/>
            <w:ind w:hanging="205"/>
            <w:sectPr w:rsidR="006A62B5">
              <w:pgSz w:w="11910" w:h="16840"/>
              <w:pgMar w:top="1380" w:right="1300" w:bottom="280" w:left="1300" w:header="708" w:footer="708" w:gutter="0"/>
              <w:cols w:space="708"/>
            </w:sectPr>
          </w:pPr>
          <w:hyperlink w:anchor="_TOC_250000" w:history="1">
            <w:r w:rsidR="00D036E3">
              <w:t>Viri</w:t>
            </w:r>
            <w:r w:rsidR="00D036E3">
              <w:rPr>
                <w:spacing w:val="-1"/>
              </w:rPr>
              <w:t xml:space="preserve"> </w:t>
            </w:r>
            <w:r w:rsidR="00D036E3">
              <w:t>in literatura</w:t>
            </w:r>
            <w:r w:rsidR="00D036E3">
              <w:tab/>
              <w:t>6</w:t>
            </w:r>
          </w:hyperlink>
        </w:p>
      </w:sdtContent>
    </w:sdt>
    <w:p w:rsidR="00891E10" w:rsidRDefault="00891E10" w:rsidP="00691701">
      <w:pPr>
        <w:pStyle w:val="Naslov1"/>
        <w:ind w:left="0" w:firstLine="0"/>
      </w:pPr>
      <w:bookmarkStart w:id="1" w:name="_TOC_250002"/>
      <w:bookmarkEnd w:id="1"/>
      <w:r>
        <w:lastRenderedPageBreak/>
        <w:t>UVOD</w:t>
      </w:r>
    </w:p>
    <w:p w:rsidR="00891E10" w:rsidRPr="00691701" w:rsidRDefault="00891E10" w:rsidP="00691701">
      <w:pPr>
        <w:spacing w:before="250"/>
        <w:rPr>
          <w:i/>
        </w:rPr>
      </w:pPr>
      <w:r w:rsidRPr="00691701">
        <w:rPr>
          <w:i/>
        </w:rPr>
        <w:t>O čem bom pisal/-a? Zakaj?</w:t>
      </w:r>
    </w:p>
    <w:p w:rsidR="00891E10" w:rsidRDefault="00891E10" w:rsidP="00891E10">
      <w:pPr>
        <w:pStyle w:val="Telobesedila"/>
        <w:spacing w:before="9"/>
        <w:rPr>
          <w:sz w:val="19"/>
        </w:rPr>
      </w:pPr>
    </w:p>
    <w:p w:rsidR="00891E10" w:rsidRDefault="00891E10" w:rsidP="00691701">
      <w:pPr>
        <w:pStyle w:val="Telobesedila"/>
        <w:spacing w:line="276" w:lineRule="auto"/>
        <w:ind w:right="245"/>
      </w:pPr>
      <w:r>
        <w:t>Vsaka seminarska naloga mora imeti uvod. V njem lahko predstaviš temo, ki si jo izbral, in opišeš, kako je naloga sestavljena. Naj bo napisan tako, da vzbudi bralčevo zanimanje in ga pripravi, da bo tvojo nalogo razumel, četudi ne pozna področja, o katerem si pisal/-a.</w:t>
      </w:r>
    </w:p>
    <w:p w:rsidR="00891E10" w:rsidRDefault="00891E10" w:rsidP="00891E10">
      <w:pPr>
        <w:pStyle w:val="Telobesedila"/>
      </w:pPr>
    </w:p>
    <w:p w:rsidR="00891E10" w:rsidRDefault="00891E10" w:rsidP="00891E10">
      <w:pPr>
        <w:pStyle w:val="Telobesedila"/>
        <w:spacing w:before="3"/>
        <w:rPr>
          <w:sz w:val="30"/>
        </w:rPr>
      </w:pPr>
    </w:p>
    <w:p w:rsidR="00891E10" w:rsidRDefault="00891E10" w:rsidP="00891E10">
      <w:pPr>
        <w:pStyle w:val="Naslov1"/>
        <w:spacing w:before="0"/>
      </w:pPr>
      <w:r>
        <w:t>JEDRO</w:t>
      </w:r>
    </w:p>
    <w:p w:rsidR="00891E10" w:rsidRPr="00691701" w:rsidRDefault="00891E10" w:rsidP="00891E10">
      <w:pPr>
        <w:spacing w:before="246" w:line="278" w:lineRule="auto"/>
        <w:ind w:left="116" w:right="738"/>
        <w:rPr>
          <w:i/>
        </w:rPr>
      </w:pPr>
      <w:r w:rsidRPr="00691701">
        <w:rPr>
          <w:i/>
        </w:rPr>
        <w:t>Snov smiselno razporedi na poglavja in podpoglavja. Vsebina je odvisna od predmeta in zahtev učitelja.</w:t>
      </w:r>
    </w:p>
    <w:p w:rsidR="00891E10" w:rsidRDefault="00891E10" w:rsidP="00891E10">
      <w:pPr>
        <w:pStyle w:val="Telobesedila"/>
        <w:rPr>
          <w:sz w:val="22"/>
        </w:rPr>
      </w:pPr>
    </w:p>
    <w:p w:rsidR="00891E10" w:rsidRDefault="00891E10" w:rsidP="00891E10">
      <w:pPr>
        <w:pStyle w:val="Telobesedila"/>
        <w:rPr>
          <w:sz w:val="22"/>
        </w:rPr>
      </w:pPr>
    </w:p>
    <w:p w:rsidR="00891E10" w:rsidRDefault="00891E10" w:rsidP="00691701">
      <w:pPr>
        <w:pStyle w:val="Telobesedila"/>
        <w:spacing w:before="170" w:line="276" w:lineRule="auto"/>
        <w:ind w:left="116" w:right="165"/>
      </w:pPr>
      <w:r>
        <w:t>Začneš pisati na novo (tretjo) stran, takoj za uvodom. V njem natančneje opišeš temo, ki si jo izbral. Poglavja v glavnem delu si morajo slediti v logičnem</w:t>
      </w:r>
      <w:r w:rsidR="00691701">
        <w:t xml:space="preserve"> </w:t>
      </w:r>
      <w:r>
        <w:t>zaporedju in morajo biti oštevilčena – ujemati se morajo s kazalom. V glavni del lahko vključiš slike, tabele in grafikone, ki pa jih je treba ustrezno opremiti in oštevilčiti.</w:t>
      </w:r>
    </w:p>
    <w:p w:rsidR="00891E10" w:rsidRDefault="00891E10" w:rsidP="00891E10">
      <w:pPr>
        <w:pStyle w:val="Telobesedila"/>
        <w:spacing w:line="278" w:lineRule="auto"/>
        <w:ind w:left="116" w:right="156"/>
      </w:pPr>
      <w:r>
        <w:t xml:space="preserve">Če povzemaš misli drugih avtorjev, jih postavi v narekovaje. Dobesedni citati se morajo popolnoma ujemati z izvirnikom. V besedilu izpišemo dobesedni navedek (citat), za njim pa v oklepaju avtorja, letnico dela, iz katerega je citat, in stran. </w:t>
      </w:r>
    </w:p>
    <w:p w:rsidR="00691701" w:rsidRPr="00691701" w:rsidRDefault="00691701" w:rsidP="00891E10">
      <w:pPr>
        <w:pStyle w:val="Telobesedila"/>
        <w:spacing w:line="278" w:lineRule="auto"/>
        <w:ind w:left="116" w:right="156"/>
        <w:rPr>
          <w:rFonts w:asciiTheme="minorHAnsi" w:hAnsiTheme="minorHAnsi"/>
        </w:rPr>
      </w:pPr>
    </w:p>
    <w:p w:rsidR="00891E10" w:rsidRPr="00691701" w:rsidRDefault="00891E10" w:rsidP="00891E10">
      <w:pPr>
        <w:pStyle w:val="Telobesedila"/>
        <w:spacing w:line="278" w:lineRule="auto"/>
        <w:ind w:left="116" w:right="156"/>
        <w:rPr>
          <w:rFonts w:asciiTheme="minorHAnsi" w:hAnsiTheme="minorHAnsi"/>
          <w:i/>
          <w:sz w:val="22"/>
          <w:szCs w:val="22"/>
        </w:rPr>
      </w:pPr>
      <w:r w:rsidRPr="00691701">
        <w:rPr>
          <w:rFonts w:asciiTheme="minorHAnsi" w:hAnsiTheme="minorHAnsi"/>
          <w:i/>
          <w:sz w:val="22"/>
          <w:szCs w:val="22"/>
        </w:rPr>
        <w:t xml:space="preserve">Primer citiranja: </w:t>
      </w:r>
    </w:p>
    <w:p w:rsidR="00891E10" w:rsidRPr="00691701" w:rsidRDefault="00891E10" w:rsidP="00891E10">
      <w:pPr>
        <w:pStyle w:val="Telobesedila"/>
        <w:spacing w:line="278" w:lineRule="auto"/>
        <w:ind w:left="116" w:right="156"/>
        <w:rPr>
          <w:rFonts w:asciiTheme="minorHAnsi" w:hAnsiTheme="minorHAnsi"/>
          <w:i/>
          <w:sz w:val="22"/>
          <w:szCs w:val="22"/>
        </w:rPr>
      </w:pPr>
      <w:r w:rsidRPr="00691701">
        <w:rPr>
          <w:rFonts w:asciiTheme="minorHAnsi" w:hAnsiTheme="minorHAnsi"/>
          <w:i/>
          <w:sz w:val="22"/>
          <w:szCs w:val="22"/>
        </w:rPr>
        <w:t xml:space="preserve"> »Kadar se ti torej zgodi, da zaradi česa zagrešiš napako, ti preostane samo ena rešitev: da se opravičiš. Samo vljudno opravičilo lahko obvaruje tvojo čast in dobro ime.« (</w:t>
      </w:r>
      <w:proofErr w:type="spellStart"/>
      <w:r w:rsidRPr="00691701">
        <w:rPr>
          <w:rFonts w:asciiTheme="minorHAnsi" w:hAnsiTheme="minorHAnsi"/>
          <w:i/>
          <w:sz w:val="22"/>
          <w:szCs w:val="22"/>
        </w:rPr>
        <w:t>Balog</w:t>
      </w:r>
      <w:proofErr w:type="spellEnd"/>
      <w:r w:rsidRPr="00691701">
        <w:rPr>
          <w:rFonts w:asciiTheme="minorHAnsi" w:hAnsiTheme="minorHAnsi"/>
          <w:i/>
          <w:sz w:val="22"/>
          <w:szCs w:val="22"/>
        </w:rPr>
        <w:t>, 2005, str. 51)</w:t>
      </w:r>
    </w:p>
    <w:p w:rsidR="00691701" w:rsidRDefault="00691701" w:rsidP="00691701">
      <w:pPr>
        <w:pStyle w:val="Telobesedila"/>
      </w:pPr>
    </w:p>
    <w:p w:rsidR="00691701" w:rsidRDefault="00691701" w:rsidP="00691701">
      <w:pPr>
        <w:pStyle w:val="Telobesedila"/>
      </w:pPr>
      <w:r w:rsidRPr="00691701">
        <w:t>Če je spletni vir: naslov spletne strani, pridobljeno: datum.</w:t>
      </w:r>
    </w:p>
    <w:p w:rsidR="00691701" w:rsidRDefault="00691701" w:rsidP="00691701">
      <w:pPr>
        <w:pStyle w:val="Telobesedila"/>
      </w:pPr>
    </w:p>
    <w:p w:rsidR="00691701" w:rsidRPr="000159D6" w:rsidRDefault="000159D6" w:rsidP="00691701">
      <w:pPr>
        <w:pStyle w:val="Telobesedila"/>
        <w:rPr>
          <w:rFonts w:asciiTheme="minorHAnsi" w:hAnsiTheme="minorHAnsi"/>
          <w:color w:val="000000" w:themeColor="text1"/>
          <w:sz w:val="22"/>
          <w:szCs w:val="22"/>
        </w:rPr>
      </w:pPr>
      <w:r>
        <w:rPr>
          <w:rFonts w:asciiTheme="minorHAnsi" w:hAnsiTheme="minorHAnsi"/>
          <w:color w:val="000000" w:themeColor="text1"/>
          <w:sz w:val="22"/>
          <w:szCs w:val="22"/>
        </w:rPr>
        <w:t>Primer citiranja s</w:t>
      </w:r>
      <w:r w:rsidR="00691701" w:rsidRPr="000159D6">
        <w:rPr>
          <w:rFonts w:asciiTheme="minorHAnsi" w:hAnsiTheme="minorHAnsi"/>
          <w:color w:val="000000" w:themeColor="text1"/>
          <w:sz w:val="22"/>
          <w:szCs w:val="22"/>
        </w:rPr>
        <w:t xml:space="preserve"> spleta:</w:t>
      </w:r>
    </w:p>
    <w:p w:rsidR="00691701" w:rsidRPr="00691701" w:rsidRDefault="00691701" w:rsidP="00691701">
      <w:pPr>
        <w:pStyle w:val="Telobesedila"/>
        <w:rPr>
          <w:rFonts w:asciiTheme="minorHAnsi" w:hAnsiTheme="minorHAnsi"/>
          <w:i/>
          <w:color w:val="000000" w:themeColor="text1"/>
          <w:sz w:val="22"/>
          <w:szCs w:val="22"/>
        </w:rPr>
      </w:pPr>
      <w:r w:rsidRPr="00691701">
        <w:rPr>
          <w:rFonts w:asciiTheme="minorHAnsi" w:hAnsiTheme="minorHAnsi"/>
          <w:i/>
          <w:color w:val="000000" w:themeColor="text1"/>
          <w:sz w:val="22"/>
          <w:szCs w:val="22"/>
        </w:rPr>
        <w:t>Virusi so resda zajedavci, toda to zajedavstvo je včasih bolj podobno simbiozi, sožitju oziroma medsebojni odvisnosti, ki koristi gostu in gostitelju. Tako kot ogenj so tudi virusi pojav, ki ni vedno dober in ne vedno slab; prinesejo lahko prednost ali uničenje.</w:t>
      </w:r>
    </w:p>
    <w:p w:rsidR="00691701" w:rsidRPr="00691701" w:rsidRDefault="00691701" w:rsidP="00691701">
      <w:pPr>
        <w:pStyle w:val="Telobesedila"/>
        <w:rPr>
          <w:rFonts w:asciiTheme="minorHAnsi" w:hAnsiTheme="minorHAnsi"/>
          <w:color w:val="000000" w:themeColor="text1"/>
          <w:sz w:val="22"/>
          <w:szCs w:val="22"/>
        </w:rPr>
      </w:pPr>
      <w:r w:rsidRPr="00691701">
        <w:rPr>
          <w:rFonts w:asciiTheme="minorHAnsi" w:hAnsiTheme="minorHAnsi"/>
          <w:color w:val="000000" w:themeColor="text1"/>
          <w:sz w:val="22"/>
          <w:szCs w:val="22"/>
        </w:rPr>
        <w:t>(</w:t>
      </w:r>
      <w:hyperlink r:id="rId6" w:history="1">
        <w:r w:rsidRPr="00691701">
          <w:rPr>
            <w:rStyle w:val="Hiperpovezava"/>
            <w:rFonts w:asciiTheme="minorHAnsi" w:hAnsiTheme="minorHAnsi"/>
            <w:color w:val="000000" w:themeColor="text1"/>
            <w:sz w:val="22"/>
            <w:szCs w:val="22"/>
          </w:rPr>
          <w:t>www.nationalgeographic.si/svet</w:t>
        </w:r>
      </w:hyperlink>
      <w:hyperlink r:id="rId7" w:history="1">
        <w:r w:rsidRPr="00691701">
          <w:rPr>
            <w:rStyle w:val="Hiperpovezava"/>
            <w:rFonts w:asciiTheme="minorHAnsi" w:hAnsiTheme="minorHAnsi"/>
            <w:color w:val="000000" w:themeColor="text1"/>
            <w:sz w:val="22"/>
            <w:szCs w:val="22"/>
          </w:rPr>
          <w:t>-virusov/</w:t>
        </w:r>
      </w:hyperlink>
      <w:r w:rsidRPr="00691701">
        <w:rPr>
          <w:rFonts w:asciiTheme="minorHAnsi" w:hAnsiTheme="minorHAnsi"/>
          <w:color w:val="000000" w:themeColor="text1"/>
          <w:sz w:val="22"/>
          <w:szCs w:val="22"/>
        </w:rPr>
        <w:t>, pridobljeno: 25. 2. 2021)</w:t>
      </w:r>
    </w:p>
    <w:p w:rsidR="00691701" w:rsidRPr="00691701" w:rsidRDefault="00691701" w:rsidP="00691701">
      <w:pPr>
        <w:pStyle w:val="Telobesedila"/>
        <w:rPr>
          <w:rFonts w:asciiTheme="minorHAnsi" w:hAnsiTheme="minorHAnsi"/>
          <w:color w:val="000000" w:themeColor="text1"/>
          <w:sz w:val="22"/>
          <w:szCs w:val="22"/>
        </w:rPr>
      </w:pPr>
    </w:p>
    <w:p w:rsidR="00891E10" w:rsidRDefault="00891E10" w:rsidP="00891E10">
      <w:pPr>
        <w:pStyle w:val="Telobesedila"/>
      </w:pPr>
    </w:p>
    <w:p w:rsidR="00691701" w:rsidRDefault="00691701" w:rsidP="00891E10">
      <w:pPr>
        <w:pStyle w:val="Telobesedila"/>
      </w:pPr>
    </w:p>
    <w:p w:rsidR="00691701" w:rsidRDefault="00691701" w:rsidP="00891E10">
      <w:pPr>
        <w:pStyle w:val="Telobesedila"/>
      </w:pPr>
    </w:p>
    <w:p w:rsidR="00691701" w:rsidRDefault="00691701" w:rsidP="00891E10">
      <w:pPr>
        <w:pStyle w:val="Telobesedila"/>
      </w:pPr>
    </w:p>
    <w:p w:rsidR="00691701" w:rsidRDefault="00691701" w:rsidP="00891E10">
      <w:pPr>
        <w:pStyle w:val="Telobesedila"/>
      </w:pPr>
    </w:p>
    <w:p w:rsidR="00691701" w:rsidRDefault="00691701" w:rsidP="00891E10">
      <w:pPr>
        <w:pStyle w:val="Telobesedila"/>
      </w:pPr>
    </w:p>
    <w:p w:rsidR="00891E10" w:rsidRDefault="00891E10" w:rsidP="00891E10">
      <w:pPr>
        <w:pStyle w:val="Telobesedila"/>
      </w:pPr>
    </w:p>
    <w:p w:rsidR="00891E10" w:rsidRDefault="00891E10" w:rsidP="00891E10">
      <w:pPr>
        <w:pStyle w:val="Naslov1"/>
        <w:spacing w:before="184"/>
      </w:pPr>
      <w:r>
        <w:lastRenderedPageBreak/>
        <w:t>ZAKLJUČEK</w:t>
      </w:r>
    </w:p>
    <w:p w:rsidR="00891E10" w:rsidRPr="00691701" w:rsidRDefault="00891E10" w:rsidP="00891E10">
      <w:pPr>
        <w:spacing w:before="248"/>
        <w:ind w:left="116"/>
        <w:rPr>
          <w:i/>
        </w:rPr>
      </w:pPr>
      <w:r w:rsidRPr="00691701">
        <w:rPr>
          <w:i/>
        </w:rPr>
        <w:t>Kaj sem se novega naučil/-a? Kaj sem novega spoznal/-a?</w:t>
      </w:r>
    </w:p>
    <w:p w:rsidR="00891E10" w:rsidRDefault="00891E10" w:rsidP="00891E10">
      <w:pPr>
        <w:pStyle w:val="Telobesedila"/>
        <w:rPr>
          <w:sz w:val="22"/>
        </w:rPr>
      </w:pPr>
    </w:p>
    <w:p w:rsidR="00891E10" w:rsidRDefault="00891E10" w:rsidP="00891E10">
      <w:pPr>
        <w:pStyle w:val="Telobesedila"/>
        <w:rPr>
          <w:sz w:val="22"/>
        </w:rPr>
      </w:pPr>
    </w:p>
    <w:p w:rsidR="00891E10" w:rsidRDefault="00891E10" w:rsidP="00891E10">
      <w:pPr>
        <w:pStyle w:val="Telobesedila"/>
        <w:spacing w:before="5"/>
        <w:rPr>
          <w:sz w:val="17"/>
        </w:rPr>
      </w:pPr>
    </w:p>
    <w:p w:rsidR="00891E10" w:rsidRDefault="00891E10" w:rsidP="00891E10">
      <w:pPr>
        <w:pStyle w:val="Telobesedila"/>
        <w:spacing w:line="278" w:lineRule="auto"/>
        <w:ind w:left="116" w:right="700"/>
      </w:pPr>
      <w:r>
        <w:t>V zaključku povzameš bistvene ugotovitve in spoznanja o temi, ki si jo obdelal/-a in zapišeš predloge oz. pobude za nadaljnje delo.</w:t>
      </w:r>
    </w:p>
    <w:p w:rsidR="00891E10" w:rsidRDefault="00891E10" w:rsidP="00691701">
      <w:pPr>
        <w:pStyle w:val="Telobesedila"/>
        <w:spacing w:before="194" w:line="278" w:lineRule="auto"/>
        <w:ind w:left="116" w:right="217"/>
      </w:pPr>
      <w:r>
        <w:t>Zaželeno je, da v zaključek napišeš morebitne težave pri delu, kaj si in česa nisi preučil/-a, na katera vprašanja nisi našel/-la odgovorov …</w:t>
      </w: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Default="00691701" w:rsidP="00691701">
      <w:pPr>
        <w:pStyle w:val="Telobesedila"/>
        <w:spacing w:before="194" w:line="278" w:lineRule="auto"/>
        <w:ind w:left="116" w:right="217"/>
      </w:pPr>
    </w:p>
    <w:p w:rsidR="00691701" w:rsidRPr="0097040D" w:rsidRDefault="00691701" w:rsidP="00691701">
      <w:pPr>
        <w:pStyle w:val="Telobesedila"/>
        <w:spacing w:before="210"/>
        <w:rPr>
          <w:rFonts w:ascii="Tahoma" w:hAnsi="Tahoma" w:cs="Tahoma"/>
          <w:sz w:val="24"/>
          <w:szCs w:val="24"/>
        </w:rPr>
      </w:pPr>
      <w:r w:rsidRPr="0097040D">
        <w:rPr>
          <w:rFonts w:ascii="Tahoma" w:hAnsi="Tahoma" w:cs="Tahoma"/>
          <w:color w:val="131313"/>
          <w:sz w:val="24"/>
          <w:szCs w:val="24"/>
        </w:rPr>
        <w:lastRenderedPageBreak/>
        <w:t>SLIKE</w:t>
      </w:r>
      <w:r w:rsidRPr="0097040D">
        <w:rPr>
          <w:rFonts w:ascii="Tahoma" w:hAnsi="Tahoma" w:cs="Tahoma"/>
          <w:color w:val="131313"/>
          <w:spacing w:val="-10"/>
          <w:sz w:val="24"/>
          <w:szCs w:val="24"/>
        </w:rPr>
        <w:t xml:space="preserve"> </w:t>
      </w:r>
      <w:r w:rsidRPr="0097040D">
        <w:rPr>
          <w:rFonts w:ascii="Tahoma" w:hAnsi="Tahoma" w:cs="Tahoma"/>
          <w:sz w:val="24"/>
          <w:szCs w:val="24"/>
        </w:rPr>
        <w:t>(grafikoni</w:t>
      </w:r>
      <w:r w:rsidRPr="0097040D">
        <w:rPr>
          <w:rFonts w:ascii="Tahoma" w:hAnsi="Tahoma" w:cs="Tahoma"/>
          <w:spacing w:val="4"/>
          <w:sz w:val="24"/>
          <w:szCs w:val="24"/>
        </w:rPr>
        <w:t xml:space="preserve"> </w:t>
      </w:r>
      <w:r w:rsidRPr="0097040D">
        <w:rPr>
          <w:rFonts w:ascii="Tahoma" w:hAnsi="Tahoma" w:cs="Tahoma"/>
          <w:sz w:val="24"/>
          <w:szCs w:val="24"/>
        </w:rPr>
        <w:t>spadajo</w:t>
      </w:r>
      <w:r w:rsidRPr="0097040D">
        <w:rPr>
          <w:rFonts w:ascii="Tahoma" w:hAnsi="Tahoma" w:cs="Tahoma"/>
          <w:spacing w:val="-5"/>
          <w:sz w:val="24"/>
          <w:szCs w:val="24"/>
        </w:rPr>
        <w:t xml:space="preserve"> </w:t>
      </w:r>
      <w:r w:rsidRPr="0097040D">
        <w:rPr>
          <w:rFonts w:ascii="Tahoma" w:hAnsi="Tahoma" w:cs="Tahoma"/>
          <w:color w:val="242424"/>
          <w:sz w:val="24"/>
          <w:szCs w:val="24"/>
        </w:rPr>
        <w:t>med</w:t>
      </w:r>
      <w:r w:rsidRPr="0097040D">
        <w:rPr>
          <w:rFonts w:ascii="Tahoma" w:hAnsi="Tahoma" w:cs="Tahoma"/>
          <w:color w:val="242424"/>
          <w:spacing w:val="-13"/>
          <w:sz w:val="24"/>
          <w:szCs w:val="24"/>
        </w:rPr>
        <w:t xml:space="preserve"> </w:t>
      </w:r>
      <w:r w:rsidRPr="0097040D">
        <w:rPr>
          <w:rFonts w:ascii="Tahoma" w:hAnsi="Tahoma" w:cs="Tahoma"/>
          <w:sz w:val="24"/>
          <w:szCs w:val="24"/>
        </w:rPr>
        <w:t>slike)</w:t>
      </w:r>
      <w:r w:rsidRPr="0097040D">
        <w:rPr>
          <w:rFonts w:ascii="Tahoma" w:hAnsi="Tahoma" w:cs="Tahoma"/>
          <w:spacing w:val="-9"/>
          <w:sz w:val="24"/>
          <w:szCs w:val="24"/>
        </w:rPr>
        <w:t xml:space="preserve"> </w:t>
      </w:r>
      <w:r w:rsidRPr="0097040D">
        <w:rPr>
          <w:rFonts w:ascii="Tahoma" w:hAnsi="Tahoma" w:cs="Tahoma"/>
          <w:color w:val="181818"/>
          <w:sz w:val="24"/>
          <w:szCs w:val="24"/>
        </w:rPr>
        <w:t>IN</w:t>
      </w:r>
      <w:r w:rsidRPr="0097040D">
        <w:rPr>
          <w:rFonts w:ascii="Tahoma" w:hAnsi="Tahoma" w:cs="Tahoma"/>
          <w:color w:val="181818"/>
          <w:spacing w:val="-14"/>
          <w:sz w:val="24"/>
          <w:szCs w:val="24"/>
        </w:rPr>
        <w:t xml:space="preserve"> </w:t>
      </w:r>
      <w:r w:rsidRPr="0097040D">
        <w:rPr>
          <w:rFonts w:ascii="Tahoma" w:hAnsi="Tahoma" w:cs="Tahoma"/>
          <w:sz w:val="24"/>
          <w:szCs w:val="24"/>
        </w:rPr>
        <w:t>TABELE</w:t>
      </w:r>
      <w:r w:rsidRPr="0097040D">
        <w:rPr>
          <w:rFonts w:ascii="Tahoma" w:hAnsi="Tahoma" w:cs="Tahoma"/>
          <w:spacing w:val="-8"/>
          <w:sz w:val="24"/>
          <w:szCs w:val="24"/>
        </w:rPr>
        <w:t xml:space="preserve"> </w:t>
      </w:r>
      <w:r w:rsidRPr="0097040D">
        <w:rPr>
          <w:rFonts w:ascii="Tahoma" w:hAnsi="Tahoma" w:cs="Tahoma"/>
          <w:sz w:val="24"/>
          <w:szCs w:val="24"/>
        </w:rPr>
        <w:t>(tudi</w:t>
      </w:r>
      <w:r w:rsidRPr="0097040D">
        <w:rPr>
          <w:rFonts w:ascii="Tahoma" w:hAnsi="Tahoma" w:cs="Tahoma"/>
          <w:spacing w:val="-5"/>
          <w:sz w:val="24"/>
          <w:szCs w:val="24"/>
        </w:rPr>
        <w:t xml:space="preserve"> </w:t>
      </w:r>
      <w:r w:rsidRPr="0097040D">
        <w:rPr>
          <w:rFonts w:ascii="Tahoma" w:hAnsi="Tahoma" w:cs="Tahoma"/>
          <w:sz w:val="24"/>
          <w:szCs w:val="24"/>
        </w:rPr>
        <w:t>preglednice)</w:t>
      </w:r>
      <w:r w:rsidRPr="0097040D">
        <w:rPr>
          <w:rFonts w:ascii="Tahoma" w:hAnsi="Tahoma" w:cs="Tahoma"/>
          <w:spacing w:val="3"/>
          <w:sz w:val="24"/>
          <w:szCs w:val="24"/>
        </w:rPr>
        <w:t xml:space="preserve"> </w:t>
      </w:r>
      <w:r w:rsidRPr="0097040D">
        <w:rPr>
          <w:rFonts w:ascii="Tahoma" w:hAnsi="Tahoma" w:cs="Tahoma"/>
          <w:sz w:val="24"/>
          <w:szCs w:val="24"/>
        </w:rPr>
        <w:t>morajo</w:t>
      </w:r>
      <w:r w:rsidRPr="0097040D">
        <w:rPr>
          <w:rFonts w:ascii="Tahoma" w:hAnsi="Tahoma" w:cs="Tahoma"/>
          <w:spacing w:val="1"/>
          <w:sz w:val="24"/>
          <w:szCs w:val="24"/>
        </w:rPr>
        <w:t xml:space="preserve"> </w:t>
      </w:r>
      <w:r w:rsidRPr="0097040D">
        <w:rPr>
          <w:rFonts w:ascii="Tahoma" w:hAnsi="Tahoma" w:cs="Tahoma"/>
          <w:sz w:val="24"/>
          <w:szCs w:val="24"/>
        </w:rPr>
        <w:t>imeti:</w:t>
      </w:r>
    </w:p>
    <w:p w:rsidR="00691701" w:rsidRPr="0097040D" w:rsidRDefault="00691701" w:rsidP="00691701">
      <w:pPr>
        <w:pStyle w:val="Odstavekseznama"/>
        <w:numPr>
          <w:ilvl w:val="1"/>
          <w:numId w:val="5"/>
        </w:numPr>
        <w:tabs>
          <w:tab w:val="left" w:pos="697"/>
        </w:tabs>
        <w:spacing w:before="248"/>
        <w:rPr>
          <w:color w:val="0C0C0C"/>
          <w:sz w:val="24"/>
          <w:szCs w:val="24"/>
        </w:rPr>
      </w:pPr>
      <w:r w:rsidRPr="0097040D">
        <w:rPr>
          <w:sz w:val="24"/>
          <w:szCs w:val="24"/>
        </w:rPr>
        <w:t>zaporedno</w:t>
      </w:r>
      <w:r w:rsidRPr="0097040D">
        <w:rPr>
          <w:spacing w:val="13"/>
          <w:sz w:val="24"/>
          <w:szCs w:val="24"/>
        </w:rPr>
        <w:t xml:space="preserve"> </w:t>
      </w:r>
      <w:r w:rsidRPr="0097040D">
        <w:rPr>
          <w:sz w:val="24"/>
          <w:szCs w:val="24"/>
        </w:rPr>
        <w:t>številko</w:t>
      </w:r>
      <w:r w:rsidRPr="0097040D">
        <w:rPr>
          <w:spacing w:val="2"/>
          <w:sz w:val="24"/>
          <w:szCs w:val="24"/>
        </w:rPr>
        <w:t xml:space="preserve"> </w:t>
      </w:r>
      <w:r w:rsidRPr="0097040D">
        <w:rPr>
          <w:sz w:val="24"/>
          <w:szCs w:val="24"/>
        </w:rPr>
        <w:t>(npr.</w:t>
      </w:r>
      <w:r w:rsidRPr="0097040D">
        <w:rPr>
          <w:spacing w:val="-5"/>
          <w:sz w:val="24"/>
          <w:szCs w:val="24"/>
        </w:rPr>
        <w:t xml:space="preserve"> </w:t>
      </w:r>
      <w:r w:rsidRPr="0097040D">
        <w:rPr>
          <w:sz w:val="24"/>
          <w:szCs w:val="24"/>
        </w:rPr>
        <w:t>Slika</w:t>
      </w:r>
      <w:r w:rsidRPr="0097040D">
        <w:rPr>
          <w:spacing w:val="-3"/>
          <w:sz w:val="24"/>
          <w:szCs w:val="24"/>
        </w:rPr>
        <w:t xml:space="preserve"> </w:t>
      </w:r>
      <w:r w:rsidRPr="0097040D">
        <w:rPr>
          <w:color w:val="0F0F0F"/>
          <w:sz w:val="24"/>
          <w:szCs w:val="24"/>
        </w:rPr>
        <w:t>1,</w:t>
      </w:r>
      <w:r w:rsidRPr="0097040D">
        <w:rPr>
          <w:color w:val="0F0F0F"/>
          <w:spacing w:val="-11"/>
          <w:sz w:val="24"/>
          <w:szCs w:val="24"/>
        </w:rPr>
        <w:t xml:space="preserve"> </w:t>
      </w:r>
      <w:r w:rsidRPr="0097040D">
        <w:rPr>
          <w:sz w:val="24"/>
          <w:szCs w:val="24"/>
        </w:rPr>
        <w:t>Slika</w:t>
      </w:r>
      <w:r w:rsidRPr="0097040D">
        <w:rPr>
          <w:spacing w:val="-9"/>
          <w:sz w:val="24"/>
          <w:szCs w:val="24"/>
        </w:rPr>
        <w:t xml:space="preserve"> </w:t>
      </w:r>
      <w:r w:rsidRPr="0097040D">
        <w:rPr>
          <w:sz w:val="24"/>
          <w:szCs w:val="24"/>
        </w:rPr>
        <w:t>2,</w:t>
      </w:r>
      <w:r w:rsidRPr="0097040D">
        <w:rPr>
          <w:spacing w:val="-12"/>
          <w:sz w:val="24"/>
          <w:szCs w:val="24"/>
        </w:rPr>
        <w:t xml:space="preserve"> </w:t>
      </w:r>
      <w:r w:rsidRPr="0097040D">
        <w:rPr>
          <w:sz w:val="24"/>
          <w:szCs w:val="24"/>
        </w:rPr>
        <w:t>Tabela</w:t>
      </w:r>
      <w:r w:rsidRPr="0097040D">
        <w:rPr>
          <w:spacing w:val="-4"/>
          <w:sz w:val="24"/>
          <w:szCs w:val="24"/>
        </w:rPr>
        <w:t xml:space="preserve"> </w:t>
      </w:r>
      <w:r w:rsidRPr="0097040D">
        <w:rPr>
          <w:color w:val="212121"/>
          <w:sz w:val="24"/>
          <w:szCs w:val="24"/>
        </w:rPr>
        <w:t>1</w:t>
      </w:r>
      <w:r w:rsidRPr="0097040D">
        <w:rPr>
          <w:color w:val="212121"/>
          <w:spacing w:val="-11"/>
          <w:sz w:val="24"/>
          <w:szCs w:val="24"/>
        </w:rPr>
        <w:t xml:space="preserve"> </w:t>
      </w:r>
      <w:r w:rsidRPr="0097040D">
        <w:rPr>
          <w:sz w:val="24"/>
          <w:szCs w:val="24"/>
        </w:rPr>
        <w:t>itd.),</w:t>
      </w:r>
    </w:p>
    <w:p w:rsidR="00691701" w:rsidRPr="0097040D" w:rsidRDefault="00691701" w:rsidP="00691701">
      <w:pPr>
        <w:pStyle w:val="Telobesedila"/>
        <w:spacing w:before="4"/>
        <w:rPr>
          <w:rFonts w:ascii="Tahoma" w:hAnsi="Tahoma" w:cs="Tahoma"/>
          <w:sz w:val="24"/>
          <w:szCs w:val="24"/>
        </w:rPr>
      </w:pPr>
    </w:p>
    <w:p w:rsidR="00691701" w:rsidRPr="0097040D" w:rsidRDefault="00691701" w:rsidP="00691701">
      <w:pPr>
        <w:pStyle w:val="Odstavekseznama"/>
        <w:numPr>
          <w:ilvl w:val="1"/>
          <w:numId w:val="5"/>
        </w:numPr>
        <w:tabs>
          <w:tab w:val="left" w:pos="712"/>
        </w:tabs>
        <w:ind w:left="711" w:hanging="297"/>
        <w:rPr>
          <w:sz w:val="24"/>
          <w:szCs w:val="24"/>
        </w:rPr>
      </w:pPr>
      <w:r w:rsidRPr="0097040D">
        <w:rPr>
          <w:sz w:val="24"/>
          <w:szCs w:val="24"/>
        </w:rPr>
        <w:t>naslov:</w:t>
      </w:r>
    </w:p>
    <w:p w:rsidR="00691701" w:rsidRPr="0097040D" w:rsidRDefault="00691701" w:rsidP="00691701">
      <w:pPr>
        <w:pStyle w:val="Telobesedila"/>
        <w:spacing w:before="1"/>
        <w:rPr>
          <w:rFonts w:ascii="Tahoma" w:hAnsi="Tahoma" w:cs="Tahoma"/>
          <w:sz w:val="24"/>
          <w:szCs w:val="24"/>
        </w:rPr>
      </w:pPr>
    </w:p>
    <w:p w:rsidR="00691701" w:rsidRPr="0097040D" w:rsidRDefault="00691701" w:rsidP="00691701">
      <w:pPr>
        <w:pStyle w:val="Odstavekseznama"/>
        <w:numPr>
          <w:ilvl w:val="2"/>
          <w:numId w:val="5"/>
        </w:numPr>
        <w:tabs>
          <w:tab w:val="left" w:pos="1313"/>
        </w:tabs>
        <w:ind w:hanging="286"/>
        <w:rPr>
          <w:color w:val="1D1D1D"/>
          <w:sz w:val="24"/>
          <w:szCs w:val="24"/>
        </w:rPr>
      </w:pPr>
      <w:r w:rsidRPr="0097040D">
        <w:rPr>
          <w:w w:val="105"/>
          <w:sz w:val="24"/>
          <w:szCs w:val="24"/>
          <w:u w:color="383838"/>
        </w:rPr>
        <w:t>naslov</w:t>
      </w:r>
      <w:r w:rsidRPr="0097040D">
        <w:rPr>
          <w:spacing w:val="-3"/>
          <w:w w:val="105"/>
          <w:sz w:val="24"/>
          <w:szCs w:val="24"/>
          <w:u w:color="383838"/>
        </w:rPr>
        <w:t xml:space="preserve"> </w:t>
      </w:r>
      <w:r w:rsidRPr="0097040D">
        <w:rPr>
          <w:color w:val="0C0C0C"/>
          <w:w w:val="105"/>
          <w:sz w:val="24"/>
          <w:szCs w:val="24"/>
          <w:u w:color="383838"/>
        </w:rPr>
        <w:t>slike</w:t>
      </w:r>
      <w:r w:rsidRPr="0097040D">
        <w:rPr>
          <w:color w:val="0C0C0C"/>
          <w:spacing w:val="-7"/>
          <w:w w:val="105"/>
          <w:sz w:val="24"/>
          <w:szCs w:val="24"/>
        </w:rPr>
        <w:t xml:space="preserve"> </w:t>
      </w:r>
      <w:r w:rsidRPr="0097040D">
        <w:rPr>
          <w:color w:val="0F0F0F"/>
          <w:w w:val="105"/>
          <w:sz w:val="24"/>
          <w:szCs w:val="24"/>
        </w:rPr>
        <w:t>naj</w:t>
      </w:r>
      <w:r w:rsidRPr="0097040D">
        <w:rPr>
          <w:color w:val="0F0F0F"/>
          <w:spacing w:val="-7"/>
          <w:w w:val="105"/>
          <w:sz w:val="24"/>
          <w:szCs w:val="24"/>
        </w:rPr>
        <w:t xml:space="preserve"> </w:t>
      </w:r>
      <w:r w:rsidRPr="0097040D">
        <w:rPr>
          <w:color w:val="181818"/>
          <w:w w:val="105"/>
          <w:sz w:val="24"/>
          <w:szCs w:val="24"/>
        </w:rPr>
        <w:t>bo</w:t>
      </w:r>
      <w:r w:rsidRPr="0097040D">
        <w:rPr>
          <w:color w:val="212121"/>
          <w:spacing w:val="-10"/>
          <w:w w:val="105"/>
          <w:sz w:val="24"/>
          <w:szCs w:val="24"/>
        </w:rPr>
        <w:t xml:space="preserve"> </w:t>
      </w:r>
      <w:r w:rsidRPr="0097040D">
        <w:rPr>
          <w:color w:val="212121"/>
          <w:w w:val="105"/>
          <w:sz w:val="24"/>
          <w:szCs w:val="24"/>
          <w:u w:color="383838"/>
        </w:rPr>
        <w:t>pod</w:t>
      </w:r>
      <w:r w:rsidRPr="0097040D">
        <w:rPr>
          <w:color w:val="212121"/>
          <w:spacing w:val="-8"/>
          <w:w w:val="105"/>
          <w:sz w:val="24"/>
          <w:szCs w:val="24"/>
          <w:u w:color="383838"/>
        </w:rPr>
        <w:t xml:space="preserve"> </w:t>
      </w:r>
      <w:r w:rsidRPr="0097040D">
        <w:rPr>
          <w:color w:val="151515"/>
          <w:w w:val="105"/>
          <w:sz w:val="24"/>
          <w:szCs w:val="24"/>
          <w:u w:color="383838"/>
        </w:rPr>
        <w:t>sliko</w:t>
      </w:r>
      <w:r w:rsidRPr="0097040D">
        <w:rPr>
          <w:color w:val="151515"/>
          <w:spacing w:val="-12"/>
          <w:w w:val="105"/>
          <w:sz w:val="24"/>
          <w:szCs w:val="24"/>
        </w:rPr>
        <w:t xml:space="preserve"> </w:t>
      </w:r>
      <w:r w:rsidRPr="0097040D">
        <w:rPr>
          <w:w w:val="105"/>
          <w:sz w:val="24"/>
          <w:szCs w:val="24"/>
        </w:rPr>
        <w:t>+</w:t>
      </w:r>
      <w:r w:rsidRPr="0097040D">
        <w:rPr>
          <w:color w:val="444444"/>
          <w:spacing w:val="-13"/>
          <w:w w:val="105"/>
          <w:sz w:val="24"/>
          <w:szCs w:val="24"/>
        </w:rPr>
        <w:t xml:space="preserve"> </w:t>
      </w:r>
      <w:r w:rsidRPr="0097040D">
        <w:rPr>
          <w:color w:val="1A1A1A"/>
          <w:w w:val="105"/>
          <w:sz w:val="24"/>
          <w:szCs w:val="24"/>
        </w:rPr>
        <w:t>vir</w:t>
      </w:r>
    </w:p>
    <w:p w:rsidR="00691701" w:rsidRPr="0097040D" w:rsidRDefault="00691701" w:rsidP="00691701">
      <w:pPr>
        <w:pStyle w:val="Telobesedila"/>
        <w:spacing w:before="10"/>
        <w:rPr>
          <w:rFonts w:ascii="Tahoma" w:hAnsi="Tahoma" w:cs="Tahoma"/>
          <w:sz w:val="24"/>
          <w:szCs w:val="24"/>
        </w:rPr>
      </w:pPr>
    </w:p>
    <w:p w:rsidR="00691701" w:rsidRPr="0097040D" w:rsidRDefault="00691701" w:rsidP="00691701">
      <w:pPr>
        <w:pStyle w:val="Odstavekseznama"/>
        <w:numPr>
          <w:ilvl w:val="2"/>
          <w:numId w:val="5"/>
        </w:numPr>
        <w:tabs>
          <w:tab w:val="left" w:pos="1341"/>
        </w:tabs>
        <w:ind w:left="1340" w:hanging="296"/>
        <w:rPr>
          <w:color w:val="3A3A3A"/>
          <w:sz w:val="24"/>
          <w:szCs w:val="24"/>
        </w:rPr>
      </w:pPr>
      <w:r w:rsidRPr="0097040D">
        <w:rPr>
          <w:w w:val="110"/>
          <w:sz w:val="24"/>
          <w:szCs w:val="24"/>
          <w:u w:color="383838"/>
        </w:rPr>
        <w:t>naslov</w:t>
      </w:r>
      <w:r w:rsidRPr="0097040D">
        <w:rPr>
          <w:spacing w:val="22"/>
          <w:w w:val="110"/>
          <w:sz w:val="24"/>
          <w:szCs w:val="24"/>
          <w:u w:color="383838"/>
        </w:rPr>
        <w:t xml:space="preserve"> </w:t>
      </w:r>
      <w:r w:rsidRPr="0097040D">
        <w:rPr>
          <w:color w:val="161616"/>
          <w:w w:val="110"/>
          <w:sz w:val="24"/>
          <w:szCs w:val="24"/>
          <w:u w:color="383838"/>
        </w:rPr>
        <w:t>tabele</w:t>
      </w:r>
      <w:r w:rsidRPr="0097040D">
        <w:rPr>
          <w:color w:val="161616"/>
          <w:spacing w:val="25"/>
          <w:w w:val="110"/>
          <w:sz w:val="24"/>
          <w:szCs w:val="24"/>
        </w:rPr>
        <w:t xml:space="preserve"> </w:t>
      </w:r>
      <w:r w:rsidRPr="0097040D">
        <w:rPr>
          <w:w w:val="110"/>
          <w:sz w:val="24"/>
          <w:szCs w:val="24"/>
        </w:rPr>
        <w:t>naj</w:t>
      </w:r>
      <w:r w:rsidRPr="0097040D">
        <w:rPr>
          <w:spacing w:val="18"/>
          <w:w w:val="110"/>
          <w:sz w:val="24"/>
          <w:szCs w:val="24"/>
        </w:rPr>
        <w:t xml:space="preserve"> </w:t>
      </w:r>
      <w:r w:rsidRPr="0097040D">
        <w:rPr>
          <w:color w:val="0C0C0C"/>
          <w:w w:val="110"/>
          <w:sz w:val="24"/>
          <w:szCs w:val="24"/>
        </w:rPr>
        <w:t>bo</w:t>
      </w:r>
      <w:r w:rsidRPr="0097040D">
        <w:rPr>
          <w:color w:val="0C0C0C"/>
          <w:spacing w:val="19"/>
          <w:w w:val="110"/>
          <w:sz w:val="24"/>
          <w:szCs w:val="24"/>
        </w:rPr>
        <w:t xml:space="preserve"> </w:t>
      </w:r>
      <w:r w:rsidRPr="0097040D">
        <w:rPr>
          <w:color w:val="0C0C0C"/>
          <w:w w:val="110"/>
          <w:sz w:val="24"/>
          <w:szCs w:val="24"/>
          <w:u w:color="383838"/>
        </w:rPr>
        <w:t>nad</w:t>
      </w:r>
      <w:r w:rsidRPr="0097040D">
        <w:rPr>
          <w:color w:val="0C0C0C"/>
          <w:spacing w:val="35"/>
          <w:w w:val="110"/>
          <w:sz w:val="24"/>
          <w:szCs w:val="24"/>
          <w:u w:color="383838"/>
        </w:rPr>
        <w:t xml:space="preserve"> </w:t>
      </w:r>
      <w:r w:rsidRPr="0097040D">
        <w:rPr>
          <w:color w:val="0F0F0F"/>
          <w:w w:val="110"/>
          <w:sz w:val="24"/>
          <w:szCs w:val="24"/>
          <w:u w:color="383838"/>
        </w:rPr>
        <w:t>tabelo</w:t>
      </w:r>
    </w:p>
    <w:p w:rsidR="00691701" w:rsidRDefault="00691701" w:rsidP="00691701">
      <w:pPr>
        <w:pStyle w:val="Telobesedila"/>
        <w:rPr>
          <w:rFonts w:ascii="Times New Roman"/>
        </w:rPr>
      </w:pPr>
    </w:p>
    <w:p w:rsidR="00691701" w:rsidRDefault="00691701" w:rsidP="00691701">
      <w:pPr>
        <w:pStyle w:val="Telobesedila"/>
        <w:spacing w:before="4"/>
        <w:jc w:val="center"/>
        <w:rPr>
          <w:rFonts w:ascii="Times New Roman"/>
          <w:sz w:val="36"/>
        </w:rPr>
      </w:pPr>
      <w:r>
        <w:rPr>
          <w:noProof/>
          <w:lang w:eastAsia="sl-SI"/>
        </w:rPr>
        <w:drawing>
          <wp:inline distT="0" distB="0" distL="0" distR="0" wp14:anchorId="26366091" wp14:editId="0F2358A5">
            <wp:extent cx="3108960" cy="2080069"/>
            <wp:effectExtent l="0" t="0" r="0" b="0"/>
            <wp:docPr id="5" name="Slika 5" descr="meteo.si - Uradna vremenska napoved za Slovenijo - Državna meteorološka  služba RS - Opis grafiko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eo.si - Uradna vremenska napoved za Slovenijo - Državna meteorološka  služba RS - Opis grafikon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338" cy="2081660"/>
                    </a:xfrm>
                    <a:prstGeom prst="rect">
                      <a:avLst/>
                    </a:prstGeom>
                    <a:noFill/>
                    <a:ln>
                      <a:noFill/>
                    </a:ln>
                  </pic:spPr>
                </pic:pic>
              </a:graphicData>
            </a:graphic>
          </wp:inline>
        </w:drawing>
      </w:r>
    </w:p>
    <w:p w:rsidR="00691701" w:rsidRPr="002E4254" w:rsidRDefault="00691701" w:rsidP="00691701">
      <w:pPr>
        <w:pStyle w:val="Telobesedila"/>
        <w:spacing w:before="4"/>
        <w:jc w:val="center"/>
        <w:rPr>
          <w:rFonts w:asciiTheme="majorHAnsi" w:hAnsiTheme="majorHAnsi"/>
          <w:b/>
          <w:sz w:val="22"/>
          <w:szCs w:val="22"/>
        </w:rPr>
      </w:pPr>
      <w:r w:rsidRPr="002E4254">
        <w:rPr>
          <w:rFonts w:asciiTheme="majorHAnsi" w:hAnsiTheme="majorHAnsi"/>
          <w:b/>
          <w:sz w:val="22"/>
          <w:szCs w:val="22"/>
        </w:rPr>
        <w:t xml:space="preserve">Slika 1: Mesečno povprečje dnevne temperature zraka </w:t>
      </w:r>
    </w:p>
    <w:p w:rsidR="00691701" w:rsidRPr="002E4254" w:rsidRDefault="00691701" w:rsidP="00691701">
      <w:pPr>
        <w:pStyle w:val="Telobesedila"/>
        <w:spacing w:before="4"/>
        <w:jc w:val="center"/>
        <w:rPr>
          <w:rFonts w:asciiTheme="majorHAnsi" w:hAnsiTheme="majorHAnsi"/>
          <w:sz w:val="22"/>
          <w:szCs w:val="22"/>
        </w:rPr>
      </w:pPr>
      <w:r w:rsidRPr="002E4254">
        <w:rPr>
          <w:rFonts w:asciiTheme="majorHAnsi" w:hAnsiTheme="majorHAnsi"/>
          <w:sz w:val="16"/>
          <w:szCs w:val="16"/>
        </w:rPr>
        <w:t>(Vir: http://meteo.arso.gov.si/met/sl/climate/current/last-12-months/description/)</w:t>
      </w:r>
    </w:p>
    <w:p w:rsidR="00691701" w:rsidRDefault="00691701" w:rsidP="00691701">
      <w:pPr>
        <w:pStyle w:val="Telobesedila"/>
        <w:spacing w:before="4"/>
        <w:jc w:val="center"/>
        <w:rPr>
          <w:rFonts w:ascii="Times New Roman"/>
          <w:sz w:val="36"/>
        </w:rPr>
      </w:pPr>
    </w:p>
    <w:p w:rsidR="00691701" w:rsidRDefault="00691701" w:rsidP="00691701">
      <w:pPr>
        <w:pStyle w:val="Telobesedila"/>
        <w:spacing w:before="4"/>
        <w:jc w:val="center"/>
        <w:rPr>
          <w:rFonts w:ascii="Times New Roman"/>
          <w:sz w:val="36"/>
        </w:rPr>
      </w:pPr>
    </w:p>
    <w:p w:rsidR="00691701" w:rsidRDefault="00691701" w:rsidP="00691701">
      <w:pPr>
        <w:pStyle w:val="Telobesedila"/>
        <w:spacing w:before="4"/>
        <w:jc w:val="center"/>
        <w:rPr>
          <w:rFonts w:ascii="Times New Roman"/>
          <w:sz w:val="36"/>
        </w:rPr>
      </w:pPr>
    </w:p>
    <w:p w:rsidR="00691701" w:rsidRPr="002E4254" w:rsidRDefault="00691701" w:rsidP="00691701">
      <w:pPr>
        <w:ind w:left="91" w:right="78"/>
        <w:jc w:val="center"/>
        <w:rPr>
          <w:rFonts w:ascii="Cambria" w:hAnsi="Cambria"/>
          <w:b/>
          <w:sz w:val="23"/>
        </w:rPr>
      </w:pPr>
      <w:r w:rsidRPr="002E4254">
        <w:rPr>
          <w:rFonts w:ascii="Cambria" w:hAnsi="Cambria"/>
          <w:b/>
          <w:color w:val="0C0C0C"/>
          <w:spacing w:val="-1"/>
          <w:w w:val="95"/>
          <w:sz w:val="23"/>
        </w:rPr>
        <w:t>Tabela</w:t>
      </w:r>
      <w:r w:rsidRPr="002E4254">
        <w:rPr>
          <w:rFonts w:ascii="Cambria" w:hAnsi="Cambria"/>
          <w:b/>
          <w:color w:val="0C0C0C"/>
          <w:spacing w:val="28"/>
          <w:w w:val="95"/>
          <w:sz w:val="23"/>
        </w:rPr>
        <w:t xml:space="preserve"> </w:t>
      </w:r>
      <w:r w:rsidRPr="002E4254">
        <w:rPr>
          <w:rFonts w:ascii="Cambria" w:hAnsi="Cambria"/>
          <w:b/>
          <w:color w:val="333333"/>
          <w:spacing w:val="-1"/>
          <w:w w:val="95"/>
          <w:sz w:val="23"/>
        </w:rPr>
        <w:t>1</w:t>
      </w:r>
      <w:r w:rsidRPr="002E4254">
        <w:rPr>
          <w:rFonts w:ascii="Cambria" w:hAnsi="Cambria"/>
          <w:b/>
          <w:color w:val="333333"/>
          <w:spacing w:val="-19"/>
          <w:w w:val="95"/>
          <w:sz w:val="23"/>
        </w:rPr>
        <w:t xml:space="preserve"> </w:t>
      </w:r>
      <w:r w:rsidRPr="002E4254">
        <w:rPr>
          <w:rFonts w:ascii="Cambria" w:hAnsi="Cambria"/>
          <w:b/>
          <w:color w:val="161616"/>
          <w:spacing w:val="-1"/>
          <w:w w:val="95"/>
          <w:sz w:val="23"/>
        </w:rPr>
        <w:t>:</w:t>
      </w:r>
      <w:r w:rsidRPr="002E4254">
        <w:rPr>
          <w:rFonts w:ascii="Cambria" w:hAnsi="Cambria"/>
          <w:b/>
          <w:color w:val="161616"/>
          <w:spacing w:val="28"/>
          <w:w w:val="95"/>
          <w:sz w:val="23"/>
        </w:rPr>
        <w:t xml:space="preserve"> </w:t>
      </w:r>
      <w:r w:rsidRPr="002E4254">
        <w:rPr>
          <w:rFonts w:ascii="Cambria" w:hAnsi="Cambria"/>
          <w:b/>
          <w:spacing w:val="-1"/>
          <w:w w:val="95"/>
          <w:sz w:val="23"/>
        </w:rPr>
        <w:t>Primerjava</w:t>
      </w:r>
      <w:r w:rsidRPr="002E4254">
        <w:rPr>
          <w:rFonts w:ascii="Cambria" w:hAnsi="Cambria"/>
          <w:b/>
          <w:spacing w:val="20"/>
          <w:w w:val="95"/>
          <w:sz w:val="23"/>
        </w:rPr>
        <w:t xml:space="preserve"> </w:t>
      </w:r>
      <w:r w:rsidRPr="002E4254">
        <w:rPr>
          <w:rFonts w:ascii="Cambria" w:hAnsi="Cambria"/>
          <w:b/>
          <w:spacing w:val="-1"/>
          <w:w w:val="95"/>
          <w:sz w:val="23"/>
        </w:rPr>
        <w:t>izmerjenega</w:t>
      </w:r>
      <w:r w:rsidRPr="002E4254">
        <w:rPr>
          <w:rFonts w:ascii="Cambria" w:hAnsi="Cambria"/>
          <w:b/>
          <w:spacing w:val="30"/>
          <w:w w:val="95"/>
          <w:sz w:val="23"/>
        </w:rPr>
        <w:t xml:space="preserve"> </w:t>
      </w:r>
      <w:r w:rsidRPr="002E4254">
        <w:rPr>
          <w:rFonts w:ascii="Cambria" w:hAnsi="Cambria"/>
          <w:b/>
          <w:spacing w:val="-1"/>
          <w:w w:val="95"/>
          <w:sz w:val="23"/>
        </w:rPr>
        <w:t>in</w:t>
      </w:r>
      <w:r w:rsidRPr="002E4254">
        <w:rPr>
          <w:rFonts w:ascii="Cambria" w:hAnsi="Cambria"/>
          <w:b/>
          <w:spacing w:val="1"/>
          <w:w w:val="95"/>
          <w:sz w:val="23"/>
        </w:rPr>
        <w:t xml:space="preserve"> </w:t>
      </w:r>
      <w:r w:rsidRPr="002E4254">
        <w:rPr>
          <w:rFonts w:ascii="Cambria" w:hAnsi="Cambria"/>
          <w:b/>
          <w:color w:val="0E0E0E"/>
          <w:spacing w:val="-1"/>
          <w:w w:val="95"/>
          <w:sz w:val="23"/>
        </w:rPr>
        <w:t>izračunanega</w:t>
      </w:r>
      <w:r w:rsidRPr="002E4254">
        <w:rPr>
          <w:rFonts w:ascii="Cambria" w:hAnsi="Cambria"/>
          <w:b/>
          <w:color w:val="0E0E0E"/>
          <w:spacing w:val="20"/>
          <w:w w:val="95"/>
          <w:sz w:val="23"/>
        </w:rPr>
        <w:t xml:space="preserve"> </w:t>
      </w:r>
      <w:r w:rsidRPr="002E4254">
        <w:rPr>
          <w:rFonts w:ascii="Cambria" w:hAnsi="Cambria"/>
          <w:b/>
          <w:w w:val="95"/>
          <w:sz w:val="23"/>
        </w:rPr>
        <w:t xml:space="preserve">temperaturnega </w:t>
      </w:r>
      <w:r w:rsidRPr="002E4254">
        <w:rPr>
          <w:rFonts w:ascii="Cambria" w:hAnsi="Cambria"/>
          <w:b/>
          <w:color w:val="111111"/>
          <w:w w:val="95"/>
          <w:sz w:val="23"/>
        </w:rPr>
        <w:t>polja</w:t>
      </w:r>
    </w:p>
    <w:p w:rsidR="00691701" w:rsidRDefault="00691701" w:rsidP="00691701">
      <w:pPr>
        <w:pStyle w:val="Telobesedila"/>
        <w:spacing w:before="8"/>
        <w:rPr>
          <w:rFonts w:ascii="Cambria"/>
          <w:sz w:val="13"/>
        </w:rPr>
      </w:pPr>
    </w:p>
    <w:tbl>
      <w:tblPr>
        <w:tblStyle w:val="TableNormal"/>
        <w:tblW w:w="0" w:type="auto"/>
        <w:tblInd w:w="550"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550"/>
        <w:gridCol w:w="2827"/>
        <w:gridCol w:w="2985"/>
      </w:tblGrid>
      <w:tr w:rsidR="00691701" w:rsidTr="008F799D">
        <w:trPr>
          <w:trHeight w:val="532"/>
        </w:trPr>
        <w:tc>
          <w:tcPr>
            <w:tcW w:w="1550" w:type="dxa"/>
          </w:tcPr>
          <w:p w:rsidR="00691701" w:rsidRDefault="00691701" w:rsidP="008F799D">
            <w:pPr>
              <w:pStyle w:val="TableParagraph"/>
              <w:spacing w:line="258" w:lineRule="exact"/>
              <w:ind w:left="118"/>
              <w:rPr>
                <w:sz w:val="24"/>
              </w:rPr>
            </w:pPr>
            <w:r>
              <w:rPr>
                <w:sz w:val="24"/>
              </w:rPr>
              <w:t>Položaj</w:t>
            </w:r>
            <w:r>
              <w:rPr>
                <w:spacing w:val="1"/>
                <w:sz w:val="24"/>
              </w:rPr>
              <w:t xml:space="preserve"> </w:t>
            </w:r>
            <w:r>
              <w:rPr>
                <w:color w:val="131313"/>
                <w:sz w:val="24"/>
              </w:rPr>
              <w:t>(m)</w:t>
            </w:r>
          </w:p>
        </w:tc>
        <w:tc>
          <w:tcPr>
            <w:tcW w:w="2827" w:type="dxa"/>
          </w:tcPr>
          <w:p w:rsidR="00691701" w:rsidRDefault="00691701" w:rsidP="008F799D">
            <w:pPr>
              <w:pStyle w:val="TableParagraph"/>
              <w:spacing w:line="258" w:lineRule="exact"/>
              <w:ind w:right="135"/>
              <w:rPr>
                <w:sz w:val="24"/>
              </w:rPr>
            </w:pPr>
            <w:r>
              <w:rPr>
                <w:sz w:val="24"/>
              </w:rPr>
              <w:t>Izmerjena</w:t>
            </w:r>
            <w:r>
              <w:rPr>
                <w:spacing w:val="-2"/>
                <w:sz w:val="24"/>
              </w:rPr>
              <w:t xml:space="preserve"> </w:t>
            </w:r>
            <w:r>
              <w:rPr>
                <w:sz w:val="24"/>
              </w:rPr>
              <w:t>temperatura</w:t>
            </w:r>
            <w:r>
              <w:rPr>
                <w:spacing w:val="12"/>
                <w:sz w:val="24"/>
              </w:rPr>
              <w:t xml:space="preserve"> </w:t>
            </w:r>
            <w:r>
              <w:rPr>
                <w:sz w:val="24"/>
              </w:rPr>
              <w:t>(K)</w:t>
            </w:r>
          </w:p>
        </w:tc>
        <w:tc>
          <w:tcPr>
            <w:tcW w:w="2985" w:type="dxa"/>
          </w:tcPr>
          <w:p w:rsidR="00691701" w:rsidRDefault="00691701" w:rsidP="008F799D">
            <w:pPr>
              <w:pStyle w:val="TableParagraph"/>
              <w:spacing w:line="258" w:lineRule="exact"/>
              <w:ind w:left="121"/>
              <w:rPr>
                <w:sz w:val="24"/>
              </w:rPr>
            </w:pPr>
            <w:r>
              <w:rPr>
                <w:sz w:val="24"/>
              </w:rPr>
              <w:t>Izračunana</w:t>
            </w:r>
            <w:r>
              <w:rPr>
                <w:spacing w:val="-5"/>
                <w:sz w:val="24"/>
              </w:rPr>
              <w:t xml:space="preserve"> </w:t>
            </w:r>
            <w:r>
              <w:rPr>
                <w:sz w:val="24"/>
              </w:rPr>
              <w:t>temperatura</w:t>
            </w:r>
            <w:r>
              <w:rPr>
                <w:spacing w:val="4"/>
                <w:sz w:val="24"/>
              </w:rPr>
              <w:t xml:space="preserve"> </w:t>
            </w:r>
            <w:r>
              <w:rPr>
                <w:sz w:val="24"/>
              </w:rPr>
              <w:t>(K)</w:t>
            </w:r>
          </w:p>
        </w:tc>
      </w:tr>
      <w:tr w:rsidR="00691701" w:rsidTr="008F799D">
        <w:trPr>
          <w:trHeight w:val="532"/>
        </w:trPr>
        <w:tc>
          <w:tcPr>
            <w:tcW w:w="1550" w:type="dxa"/>
          </w:tcPr>
          <w:p w:rsidR="00691701" w:rsidRDefault="00691701" w:rsidP="008F799D">
            <w:pPr>
              <w:pStyle w:val="TableParagraph"/>
              <w:ind w:left="609" w:right="565"/>
              <w:jc w:val="center"/>
              <w:rPr>
                <w:rFonts w:ascii="Cambria"/>
                <w:sz w:val="24"/>
              </w:rPr>
            </w:pPr>
            <w:r>
              <w:rPr>
                <w:rFonts w:ascii="Cambria"/>
                <w:sz w:val="24"/>
              </w:rPr>
              <w:t>1,0</w:t>
            </w:r>
          </w:p>
        </w:tc>
        <w:tc>
          <w:tcPr>
            <w:tcW w:w="2827" w:type="dxa"/>
          </w:tcPr>
          <w:p w:rsidR="00691701" w:rsidRDefault="00691701" w:rsidP="008F799D">
            <w:pPr>
              <w:pStyle w:val="TableParagraph"/>
              <w:ind w:right="82"/>
              <w:rPr>
                <w:sz w:val="25"/>
              </w:rPr>
            </w:pPr>
            <w:r>
              <w:rPr>
                <w:color w:val="0C0C0C"/>
                <w:sz w:val="25"/>
              </w:rPr>
              <w:t>1097,13</w:t>
            </w:r>
          </w:p>
        </w:tc>
        <w:tc>
          <w:tcPr>
            <w:tcW w:w="2985" w:type="dxa"/>
          </w:tcPr>
          <w:p w:rsidR="00691701" w:rsidRDefault="00691701" w:rsidP="008F799D">
            <w:pPr>
              <w:pStyle w:val="TableParagraph"/>
              <w:ind w:right="115"/>
              <w:rPr>
                <w:rFonts w:ascii="Cambria"/>
                <w:sz w:val="24"/>
              </w:rPr>
            </w:pPr>
            <w:r>
              <w:rPr>
                <w:rFonts w:ascii="Cambria"/>
                <w:color w:val="0E0E0E"/>
                <w:sz w:val="24"/>
              </w:rPr>
              <w:t>1096,31</w:t>
            </w:r>
          </w:p>
        </w:tc>
      </w:tr>
      <w:tr w:rsidR="00691701" w:rsidTr="008F799D">
        <w:trPr>
          <w:trHeight w:val="527"/>
        </w:trPr>
        <w:tc>
          <w:tcPr>
            <w:tcW w:w="1550" w:type="dxa"/>
          </w:tcPr>
          <w:p w:rsidR="00691701" w:rsidRDefault="00691701" w:rsidP="008F799D">
            <w:pPr>
              <w:pStyle w:val="TableParagraph"/>
              <w:spacing w:line="248" w:lineRule="exact"/>
              <w:ind w:left="603" w:right="568"/>
              <w:jc w:val="center"/>
              <w:rPr>
                <w:sz w:val="24"/>
              </w:rPr>
            </w:pPr>
            <w:r>
              <w:rPr>
                <w:sz w:val="24"/>
              </w:rPr>
              <w:t>1,1</w:t>
            </w:r>
          </w:p>
        </w:tc>
        <w:tc>
          <w:tcPr>
            <w:tcW w:w="2827" w:type="dxa"/>
          </w:tcPr>
          <w:p w:rsidR="00691701" w:rsidRDefault="00691701" w:rsidP="008F799D">
            <w:pPr>
              <w:pStyle w:val="TableParagraph"/>
              <w:spacing w:line="251" w:lineRule="exact"/>
              <w:ind w:right="90"/>
              <w:rPr>
                <w:sz w:val="25"/>
              </w:rPr>
            </w:pPr>
            <w:r>
              <w:rPr>
                <w:color w:val="0E0E0E"/>
                <w:sz w:val="25"/>
              </w:rPr>
              <w:t>1109,67</w:t>
            </w:r>
          </w:p>
        </w:tc>
        <w:tc>
          <w:tcPr>
            <w:tcW w:w="2985" w:type="dxa"/>
          </w:tcPr>
          <w:p w:rsidR="00691701" w:rsidRDefault="00691701" w:rsidP="008F799D">
            <w:pPr>
              <w:pStyle w:val="TableParagraph"/>
              <w:spacing w:line="251" w:lineRule="exact"/>
              <w:ind w:right="104"/>
              <w:rPr>
                <w:sz w:val="25"/>
              </w:rPr>
            </w:pPr>
            <w:r>
              <w:rPr>
                <w:sz w:val="25"/>
              </w:rPr>
              <w:t>1108,76</w:t>
            </w:r>
          </w:p>
        </w:tc>
      </w:tr>
      <w:tr w:rsidR="00691701" w:rsidTr="008F799D">
        <w:trPr>
          <w:trHeight w:val="532"/>
        </w:trPr>
        <w:tc>
          <w:tcPr>
            <w:tcW w:w="1550" w:type="dxa"/>
          </w:tcPr>
          <w:p w:rsidR="00691701" w:rsidRDefault="00691701" w:rsidP="008F799D">
            <w:pPr>
              <w:pStyle w:val="TableParagraph"/>
              <w:ind w:left="604" w:right="568"/>
              <w:jc w:val="center"/>
              <w:rPr>
                <w:sz w:val="25"/>
              </w:rPr>
            </w:pPr>
            <w:r>
              <w:rPr>
                <w:color w:val="151515"/>
                <w:sz w:val="25"/>
              </w:rPr>
              <w:t>1,2</w:t>
            </w:r>
          </w:p>
        </w:tc>
        <w:tc>
          <w:tcPr>
            <w:tcW w:w="2827" w:type="dxa"/>
          </w:tcPr>
          <w:p w:rsidR="00691701" w:rsidRDefault="00691701" w:rsidP="008F799D">
            <w:pPr>
              <w:pStyle w:val="TableParagraph"/>
              <w:ind w:right="83"/>
              <w:rPr>
                <w:sz w:val="25"/>
              </w:rPr>
            </w:pPr>
            <w:r>
              <w:rPr>
                <w:sz w:val="25"/>
              </w:rPr>
              <w:t>812,33</w:t>
            </w:r>
          </w:p>
        </w:tc>
        <w:tc>
          <w:tcPr>
            <w:tcW w:w="2985" w:type="dxa"/>
          </w:tcPr>
          <w:p w:rsidR="00691701" w:rsidRDefault="00691701" w:rsidP="008F799D">
            <w:pPr>
              <w:pStyle w:val="TableParagraph"/>
              <w:spacing w:line="258" w:lineRule="exact"/>
              <w:ind w:right="96"/>
              <w:rPr>
                <w:sz w:val="24"/>
              </w:rPr>
            </w:pPr>
            <w:r>
              <w:rPr>
                <w:sz w:val="24"/>
              </w:rPr>
              <w:t>811,33</w:t>
            </w:r>
          </w:p>
        </w:tc>
      </w:tr>
    </w:tbl>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Telobesedila"/>
        <w:spacing w:before="194" w:line="278" w:lineRule="auto"/>
        <w:ind w:right="217"/>
      </w:pPr>
    </w:p>
    <w:p w:rsidR="00691701" w:rsidRDefault="00691701" w:rsidP="00691701">
      <w:pPr>
        <w:pStyle w:val="Naslov1"/>
        <w:tabs>
          <w:tab w:val="left" w:pos="321"/>
        </w:tabs>
        <w:ind w:left="0" w:firstLine="0"/>
      </w:pPr>
      <w:bookmarkStart w:id="2" w:name="_TOC_250000"/>
      <w:r>
        <w:t>VIRI IN</w:t>
      </w:r>
      <w:r>
        <w:rPr>
          <w:spacing w:val="-4"/>
        </w:rPr>
        <w:t xml:space="preserve"> </w:t>
      </w:r>
      <w:bookmarkEnd w:id="2"/>
      <w:r>
        <w:t>LITERATURA</w:t>
      </w:r>
    </w:p>
    <w:p w:rsidR="00691701" w:rsidRDefault="00691701" w:rsidP="00691701">
      <w:pPr>
        <w:spacing w:before="250"/>
        <w:ind w:left="116"/>
      </w:pPr>
      <w:r>
        <w:t>Pri tem je pomembno, da se upoštevajo pravila, ki so naslednja:</w:t>
      </w:r>
    </w:p>
    <w:p w:rsidR="00691701" w:rsidRDefault="00691701" w:rsidP="00691701">
      <w:pPr>
        <w:pStyle w:val="Telobesedila"/>
        <w:rPr>
          <w:sz w:val="22"/>
        </w:rPr>
      </w:pPr>
    </w:p>
    <w:p w:rsidR="00691701" w:rsidRDefault="00691701" w:rsidP="00691701">
      <w:pPr>
        <w:pStyle w:val="Telobesedila"/>
        <w:rPr>
          <w:sz w:val="22"/>
        </w:rPr>
      </w:pPr>
    </w:p>
    <w:p w:rsidR="00691701" w:rsidRDefault="00691701" w:rsidP="00691701">
      <w:pPr>
        <w:pStyle w:val="Telobesedila"/>
        <w:spacing w:before="11"/>
        <w:rPr>
          <w:sz w:val="23"/>
        </w:rPr>
      </w:pPr>
    </w:p>
    <w:p w:rsidR="00691701" w:rsidRPr="00046A49" w:rsidRDefault="00691701" w:rsidP="00691701">
      <w:pPr>
        <w:pStyle w:val="Odstavekseznama"/>
        <w:numPr>
          <w:ilvl w:val="0"/>
          <w:numId w:val="1"/>
        </w:numPr>
        <w:tabs>
          <w:tab w:val="left" w:pos="359"/>
        </w:tabs>
        <w:rPr>
          <w:b/>
          <w:sz w:val="18"/>
          <w:szCs w:val="18"/>
          <w:u w:val="none"/>
        </w:rPr>
      </w:pPr>
      <w:r w:rsidRPr="00046A49">
        <w:rPr>
          <w:b/>
          <w:sz w:val="18"/>
          <w:szCs w:val="18"/>
        </w:rPr>
        <w:t>Knjiga enega</w:t>
      </w:r>
      <w:r w:rsidRPr="00046A49">
        <w:rPr>
          <w:b/>
          <w:spacing w:val="-3"/>
          <w:sz w:val="18"/>
          <w:szCs w:val="18"/>
        </w:rPr>
        <w:t xml:space="preserve"> </w:t>
      </w:r>
      <w:r w:rsidRPr="00046A49">
        <w:rPr>
          <w:b/>
          <w:sz w:val="18"/>
          <w:szCs w:val="18"/>
        </w:rPr>
        <w:t>avtorja</w:t>
      </w:r>
    </w:p>
    <w:p w:rsidR="00691701" w:rsidRPr="00046A49" w:rsidRDefault="00691701" w:rsidP="00691701">
      <w:pPr>
        <w:pStyle w:val="Telobesedila"/>
        <w:spacing w:before="10"/>
        <w:rPr>
          <w:rFonts w:ascii="Tahoma" w:hAnsi="Tahoma" w:cs="Tahoma"/>
          <w:b/>
          <w:sz w:val="18"/>
          <w:szCs w:val="18"/>
        </w:rPr>
      </w:pPr>
    </w:p>
    <w:p w:rsidR="00691701" w:rsidRPr="00046A49" w:rsidRDefault="00691701" w:rsidP="00691701">
      <w:pPr>
        <w:spacing w:before="64"/>
        <w:ind w:left="116"/>
        <w:rPr>
          <w:rFonts w:ascii="Tahoma" w:hAnsi="Tahoma" w:cs="Tahoma"/>
          <w:b/>
          <w:sz w:val="18"/>
          <w:szCs w:val="18"/>
        </w:rPr>
      </w:pPr>
      <w:r w:rsidRPr="00046A49">
        <w:rPr>
          <w:rFonts w:ascii="Tahoma" w:hAnsi="Tahoma" w:cs="Tahoma"/>
          <w:b/>
          <w:color w:val="FF0000"/>
          <w:sz w:val="18"/>
          <w:szCs w:val="18"/>
        </w:rPr>
        <w:t>PRIIMEK, I. Leto. Naslov. Kraj: Založba. (Zbirka).</w:t>
      </w:r>
    </w:p>
    <w:p w:rsidR="00691701" w:rsidRPr="00046A49" w:rsidRDefault="00691701" w:rsidP="00691701">
      <w:pPr>
        <w:pStyle w:val="Telobesedila"/>
        <w:spacing w:before="11"/>
        <w:rPr>
          <w:rFonts w:ascii="Tahoma" w:hAnsi="Tahoma" w:cs="Tahoma"/>
          <w:b/>
          <w:sz w:val="18"/>
          <w:szCs w:val="18"/>
        </w:rPr>
      </w:pPr>
    </w:p>
    <w:p w:rsidR="00691701" w:rsidRPr="00046A49" w:rsidRDefault="00691701" w:rsidP="00691701">
      <w:pPr>
        <w:ind w:left="116"/>
        <w:rPr>
          <w:rFonts w:ascii="Tahoma" w:hAnsi="Tahoma" w:cs="Tahoma"/>
          <w:sz w:val="18"/>
          <w:szCs w:val="18"/>
        </w:rPr>
      </w:pPr>
      <w:r w:rsidRPr="00046A49">
        <w:rPr>
          <w:rFonts w:ascii="Tahoma" w:hAnsi="Tahoma" w:cs="Tahoma"/>
          <w:sz w:val="18"/>
          <w:szCs w:val="18"/>
        </w:rPr>
        <w:t>KINDERSLEY, B. 1996. Otroci vsega sveta. Ljubljana: Mladinska knjiga.</w:t>
      </w: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Odstavekseznama"/>
        <w:numPr>
          <w:ilvl w:val="0"/>
          <w:numId w:val="1"/>
        </w:numPr>
        <w:tabs>
          <w:tab w:val="left" w:pos="364"/>
        </w:tabs>
        <w:spacing w:before="121"/>
        <w:ind w:left="363" w:hanging="248"/>
        <w:rPr>
          <w:b/>
          <w:sz w:val="18"/>
          <w:szCs w:val="18"/>
          <w:u w:val="none"/>
        </w:rPr>
      </w:pPr>
      <w:r w:rsidRPr="00046A49">
        <w:rPr>
          <w:b/>
          <w:sz w:val="18"/>
          <w:szCs w:val="18"/>
        </w:rPr>
        <w:t>Knjiga dveh ali treh</w:t>
      </w:r>
      <w:r w:rsidRPr="00046A49">
        <w:rPr>
          <w:b/>
          <w:spacing w:val="-4"/>
          <w:sz w:val="18"/>
          <w:szCs w:val="18"/>
        </w:rPr>
        <w:t xml:space="preserve"> </w:t>
      </w:r>
      <w:r w:rsidRPr="00046A49">
        <w:rPr>
          <w:b/>
          <w:sz w:val="18"/>
          <w:szCs w:val="18"/>
        </w:rPr>
        <w:t xml:space="preserve">avtorjev </w:t>
      </w:r>
    </w:p>
    <w:p w:rsidR="00691701" w:rsidRPr="00046A49" w:rsidRDefault="00691701" w:rsidP="00691701">
      <w:pPr>
        <w:pStyle w:val="Telobesedila"/>
        <w:spacing w:before="9"/>
        <w:rPr>
          <w:rFonts w:ascii="Tahoma" w:hAnsi="Tahoma" w:cs="Tahoma"/>
          <w:b/>
          <w:sz w:val="18"/>
          <w:szCs w:val="18"/>
        </w:rPr>
      </w:pPr>
    </w:p>
    <w:p w:rsidR="00691701" w:rsidRPr="00046A49" w:rsidRDefault="00691701" w:rsidP="00691701">
      <w:pPr>
        <w:spacing w:before="64"/>
        <w:ind w:left="116"/>
        <w:rPr>
          <w:rFonts w:ascii="Tahoma" w:hAnsi="Tahoma" w:cs="Tahoma"/>
          <w:b/>
          <w:sz w:val="18"/>
          <w:szCs w:val="18"/>
        </w:rPr>
      </w:pPr>
      <w:r w:rsidRPr="00046A49">
        <w:rPr>
          <w:rFonts w:ascii="Tahoma" w:hAnsi="Tahoma" w:cs="Tahoma"/>
          <w:b/>
          <w:color w:val="FF0000"/>
          <w:sz w:val="18"/>
          <w:szCs w:val="18"/>
        </w:rPr>
        <w:t>PRIIMEK, I., PRIIMEK, I. Leto. Naslov. Kraj: Založba. (Zbirka).</w:t>
      </w:r>
    </w:p>
    <w:p w:rsidR="00691701" w:rsidRPr="00046A49" w:rsidRDefault="00691701" w:rsidP="00691701">
      <w:pPr>
        <w:pStyle w:val="Telobesedila"/>
        <w:spacing w:before="11"/>
        <w:rPr>
          <w:rFonts w:ascii="Tahoma" w:hAnsi="Tahoma" w:cs="Tahoma"/>
          <w:b/>
          <w:sz w:val="18"/>
          <w:szCs w:val="18"/>
        </w:rPr>
      </w:pPr>
    </w:p>
    <w:p w:rsidR="00691701" w:rsidRPr="00046A49" w:rsidRDefault="00691701" w:rsidP="00691701">
      <w:pPr>
        <w:ind w:left="116"/>
        <w:rPr>
          <w:rFonts w:ascii="Tahoma" w:hAnsi="Tahoma" w:cs="Tahoma"/>
          <w:sz w:val="18"/>
          <w:szCs w:val="18"/>
        </w:rPr>
      </w:pPr>
      <w:r w:rsidRPr="00046A49">
        <w:rPr>
          <w:rFonts w:ascii="Tahoma" w:hAnsi="Tahoma" w:cs="Tahoma"/>
          <w:sz w:val="18"/>
          <w:szCs w:val="18"/>
        </w:rPr>
        <w:t xml:space="preserve">ŠEHIČ, D., OBLAK, V . 2004. Veliki atlas sveta. Kranj: </w:t>
      </w:r>
      <w:proofErr w:type="spellStart"/>
      <w:r w:rsidRPr="00046A49">
        <w:rPr>
          <w:rFonts w:ascii="Tahoma" w:hAnsi="Tahoma" w:cs="Tahoma"/>
          <w:sz w:val="18"/>
          <w:szCs w:val="18"/>
        </w:rPr>
        <w:t>Modita</w:t>
      </w:r>
      <w:proofErr w:type="spellEnd"/>
      <w:r w:rsidRPr="00046A49">
        <w:rPr>
          <w:rFonts w:ascii="Tahoma" w:hAnsi="Tahoma" w:cs="Tahoma"/>
          <w:sz w:val="18"/>
          <w:szCs w:val="18"/>
        </w:rPr>
        <w:t>. (Modra zbirka).</w:t>
      </w: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Odstavekseznama"/>
        <w:numPr>
          <w:ilvl w:val="0"/>
          <w:numId w:val="1"/>
        </w:numPr>
        <w:tabs>
          <w:tab w:val="left" w:pos="347"/>
        </w:tabs>
        <w:spacing w:before="123"/>
        <w:ind w:left="346" w:hanging="231"/>
        <w:rPr>
          <w:b/>
          <w:sz w:val="18"/>
          <w:szCs w:val="18"/>
          <w:u w:val="none"/>
        </w:rPr>
      </w:pPr>
      <w:r w:rsidRPr="00046A49">
        <w:rPr>
          <w:b/>
          <w:sz w:val="18"/>
          <w:szCs w:val="18"/>
        </w:rPr>
        <w:t>Knjiga brez navedenega avtorja ali je teh več</w:t>
      </w:r>
    </w:p>
    <w:p w:rsidR="00691701" w:rsidRPr="00046A49" w:rsidRDefault="00691701" w:rsidP="00691701">
      <w:pPr>
        <w:pStyle w:val="Telobesedila"/>
        <w:spacing w:before="10"/>
        <w:rPr>
          <w:rFonts w:ascii="Tahoma" w:hAnsi="Tahoma" w:cs="Tahoma"/>
          <w:b/>
          <w:sz w:val="18"/>
          <w:szCs w:val="18"/>
        </w:rPr>
      </w:pPr>
    </w:p>
    <w:p w:rsidR="00691701" w:rsidRPr="00046A49" w:rsidRDefault="00691701" w:rsidP="00691701">
      <w:pPr>
        <w:spacing w:before="63"/>
        <w:ind w:left="116"/>
        <w:rPr>
          <w:rFonts w:ascii="Tahoma" w:hAnsi="Tahoma" w:cs="Tahoma"/>
          <w:b/>
          <w:sz w:val="18"/>
          <w:szCs w:val="18"/>
        </w:rPr>
      </w:pPr>
      <w:r w:rsidRPr="00046A49">
        <w:rPr>
          <w:rFonts w:ascii="Tahoma" w:hAnsi="Tahoma" w:cs="Tahoma"/>
          <w:b/>
          <w:color w:val="FF0000"/>
          <w:sz w:val="18"/>
          <w:szCs w:val="18"/>
        </w:rPr>
        <w:t>Naslov. Leto. Kraj: Založba. (Zbirka).</w:t>
      </w:r>
    </w:p>
    <w:p w:rsidR="00691701" w:rsidRPr="00046A49" w:rsidRDefault="00691701" w:rsidP="00691701">
      <w:pPr>
        <w:pStyle w:val="Telobesedila"/>
        <w:spacing w:before="11"/>
        <w:rPr>
          <w:rFonts w:ascii="Tahoma" w:hAnsi="Tahoma" w:cs="Tahoma"/>
          <w:b/>
          <w:sz w:val="18"/>
          <w:szCs w:val="18"/>
        </w:rPr>
      </w:pPr>
    </w:p>
    <w:p w:rsidR="00691701" w:rsidRDefault="00691701" w:rsidP="00691701">
      <w:pPr>
        <w:spacing w:before="1"/>
        <w:ind w:left="116"/>
        <w:rPr>
          <w:rFonts w:ascii="Tahoma" w:hAnsi="Tahoma" w:cs="Tahoma"/>
          <w:sz w:val="18"/>
          <w:szCs w:val="18"/>
        </w:rPr>
      </w:pPr>
      <w:r w:rsidRPr="00046A49">
        <w:rPr>
          <w:rFonts w:ascii="Tahoma" w:hAnsi="Tahoma" w:cs="Tahoma"/>
          <w:sz w:val="18"/>
          <w:szCs w:val="18"/>
        </w:rPr>
        <w:t>Severna in vzhodna Evropa, Arktika. 1995. Ljubljana: Mladinska knjiga. (Dežele in ljudje).</w:t>
      </w:r>
    </w:p>
    <w:p w:rsidR="00046A49" w:rsidRPr="00046A49" w:rsidRDefault="00046A49" w:rsidP="00691701">
      <w:pPr>
        <w:spacing w:before="1"/>
        <w:ind w:left="116"/>
        <w:rPr>
          <w:rFonts w:ascii="Tahoma" w:hAnsi="Tahoma" w:cs="Tahoma"/>
          <w:sz w:val="18"/>
          <w:szCs w:val="18"/>
        </w:rPr>
      </w:pPr>
    </w:p>
    <w:p w:rsidR="00046A49" w:rsidRPr="00046A49" w:rsidRDefault="00046A49" w:rsidP="00691701">
      <w:pPr>
        <w:spacing w:before="1"/>
        <w:ind w:left="116"/>
        <w:rPr>
          <w:rFonts w:ascii="Tahoma" w:hAnsi="Tahoma" w:cs="Tahoma"/>
          <w:sz w:val="18"/>
          <w:szCs w:val="18"/>
        </w:rPr>
      </w:pPr>
    </w:p>
    <w:p w:rsidR="00046A49" w:rsidRDefault="00046A49" w:rsidP="00691701">
      <w:pPr>
        <w:spacing w:before="1"/>
        <w:ind w:left="116"/>
        <w:rPr>
          <w:rFonts w:ascii="Tahoma" w:hAnsi="Tahoma" w:cs="Tahoma"/>
          <w:b/>
          <w:sz w:val="18"/>
          <w:szCs w:val="18"/>
          <w:u w:val="single"/>
        </w:rPr>
      </w:pPr>
      <w:r w:rsidRPr="00046A49">
        <w:rPr>
          <w:rFonts w:ascii="Tahoma" w:hAnsi="Tahoma" w:cs="Tahoma"/>
          <w:b/>
          <w:sz w:val="18"/>
          <w:szCs w:val="18"/>
          <w:u w:val="single"/>
        </w:rPr>
        <w:t>č) Revije</w:t>
      </w:r>
    </w:p>
    <w:p w:rsidR="00046A49" w:rsidRPr="00046A49" w:rsidRDefault="00046A49" w:rsidP="00691701">
      <w:pPr>
        <w:spacing w:before="1"/>
        <w:ind w:left="116"/>
        <w:rPr>
          <w:rFonts w:ascii="Tahoma" w:hAnsi="Tahoma" w:cs="Tahoma"/>
          <w:b/>
          <w:sz w:val="18"/>
          <w:szCs w:val="18"/>
          <w:u w:val="single"/>
        </w:rPr>
      </w:pPr>
    </w:p>
    <w:p w:rsidR="00046A49" w:rsidRPr="00046A49" w:rsidRDefault="00046A49" w:rsidP="00691701">
      <w:pPr>
        <w:spacing w:before="1"/>
        <w:ind w:left="116"/>
        <w:rPr>
          <w:rFonts w:ascii="Tahoma" w:hAnsi="Tahoma" w:cs="Tahoma"/>
          <w:b/>
          <w:sz w:val="18"/>
          <w:szCs w:val="18"/>
          <w:u w:val="single"/>
        </w:rPr>
      </w:pPr>
    </w:p>
    <w:p w:rsidR="00046A49" w:rsidRPr="00046A49" w:rsidRDefault="00046A49" w:rsidP="00046A49">
      <w:pPr>
        <w:pStyle w:val="Default"/>
        <w:rPr>
          <w:rFonts w:ascii="Tahoma" w:hAnsi="Tahoma" w:cs="Tahoma"/>
          <w:b/>
          <w:color w:val="FF0000"/>
          <w:sz w:val="18"/>
          <w:szCs w:val="18"/>
        </w:rPr>
      </w:pPr>
      <w:r w:rsidRPr="00046A49">
        <w:rPr>
          <w:rFonts w:ascii="Tahoma" w:hAnsi="Tahoma" w:cs="Tahoma"/>
          <w:b/>
          <w:color w:val="FF0000"/>
          <w:sz w:val="18"/>
          <w:szCs w:val="18"/>
        </w:rPr>
        <w:t xml:space="preserve">PRIIMEK, Ime. Leto izida revije. Naslov </w:t>
      </w:r>
      <w:r w:rsidRPr="00046A49">
        <w:rPr>
          <w:rFonts w:ascii="Tahoma" w:hAnsi="Tahoma" w:cs="Tahoma"/>
          <w:b/>
          <w:bCs/>
          <w:color w:val="FF0000"/>
          <w:sz w:val="18"/>
          <w:szCs w:val="18"/>
        </w:rPr>
        <w:t>č</w:t>
      </w:r>
      <w:r w:rsidRPr="00046A49">
        <w:rPr>
          <w:rFonts w:ascii="Tahoma" w:hAnsi="Tahoma" w:cs="Tahoma"/>
          <w:b/>
          <w:color w:val="FF0000"/>
          <w:sz w:val="18"/>
          <w:szCs w:val="18"/>
        </w:rPr>
        <w:t xml:space="preserve">lanka. Naslov revije letnik (številka revije): strani </w:t>
      </w:r>
      <w:r w:rsidRPr="00046A49">
        <w:rPr>
          <w:rFonts w:ascii="Tahoma" w:hAnsi="Tahoma" w:cs="Tahoma"/>
          <w:b/>
          <w:bCs/>
          <w:color w:val="FF0000"/>
          <w:sz w:val="18"/>
          <w:szCs w:val="18"/>
        </w:rPr>
        <w:t>č</w:t>
      </w:r>
      <w:r w:rsidRPr="00046A49">
        <w:rPr>
          <w:rFonts w:ascii="Tahoma" w:hAnsi="Tahoma" w:cs="Tahoma"/>
          <w:b/>
          <w:color w:val="FF0000"/>
          <w:sz w:val="18"/>
          <w:szCs w:val="18"/>
        </w:rPr>
        <w:t xml:space="preserve">lanka. </w:t>
      </w:r>
    </w:p>
    <w:p w:rsidR="00046A49" w:rsidRPr="00046A49" w:rsidRDefault="00046A49" w:rsidP="00046A49">
      <w:pPr>
        <w:spacing w:before="1"/>
        <w:rPr>
          <w:rFonts w:ascii="Tahoma" w:eastAsiaTheme="minorHAnsi" w:hAnsi="Tahoma" w:cs="Tahoma"/>
          <w:color w:val="000000"/>
          <w:sz w:val="18"/>
          <w:szCs w:val="18"/>
        </w:rPr>
      </w:pPr>
    </w:p>
    <w:p w:rsidR="00046A49" w:rsidRPr="00046A49" w:rsidRDefault="00046A49" w:rsidP="00046A49">
      <w:pPr>
        <w:spacing w:before="1"/>
        <w:rPr>
          <w:rFonts w:ascii="Tahoma" w:hAnsi="Tahoma" w:cs="Tahoma"/>
          <w:sz w:val="18"/>
          <w:szCs w:val="18"/>
        </w:rPr>
      </w:pPr>
      <w:r w:rsidRPr="00046A49">
        <w:rPr>
          <w:rFonts w:ascii="Tahoma" w:hAnsi="Tahoma" w:cs="Tahoma"/>
          <w:sz w:val="18"/>
          <w:szCs w:val="18"/>
        </w:rPr>
        <w:t xml:space="preserve">KOPČAVAR, Nada. 2003. Indijanci v perujskih mestih. </w:t>
      </w:r>
      <w:proofErr w:type="spellStart"/>
      <w:r w:rsidRPr="00046A49">
        <w:rPr>
          <w:rFonts w:ascii="Tahoma" w:hAnsi="Tahoma" w:cs="Tahoma"/>
          <w:sz w:val="18"/>
          <w:szCs w:val="18"/>
        </w:rPr>
        <w:t>Gea</w:t>
      </w:r>
      <w:proofErr w:type="spellEnd"/>
      <w:r w:rsidRPr="00046A49">
        <w:rPr>
          <w:rFonts w:ascii="Tahoma" w:hAnsi="Tahoma" w:cs="Tahoma"/>
          <w:sz w:val="18"/>
          <w:szCs w:val="18"/>
        </w:rPr>
        <w:t xml:space="preserve"> 13 (10): 29-31.</w:t>
      </w: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rPr>
          <w:rFonts w:ascii="Tahoma" w:hAnsi="Tahoma" w:cs="Tahoma"/>
          <w:sz w:val="18"/>
          <w:szCs w:val="18"/>
        </w:rPr>
      </w:pPr>
    </w:p>
    <w:p w:rsidR="00691701" w:rsidRPr="00046A49" w:rsidRDefault="00691701" w:rsidP="00691701">
      <w:pPr>
        <w:pStyle w:val="Telobesedila"/>
        <w:spacing w:before="9"/>
        <w:rPr>
          <w:rFonts w:ascii="Tahoma" w:hAnsi="Tahoma" w:cs="Tahoma"/>
          <w:sz w:val="18"/>
          <w:szCs w:val="18"/>
        </w:rPr>
      </w:pPr>
    </w:p>
    <w:p w:rsidR="00691701" w:rsidRPr="00046A49" w:rsidRDefault="00691701" w:rsidP="00691701">
      <w:pPr>
        <w:pStyle w:val="Odstavekseznama"/>
        <w:numPr>
          <w:ilvl w:val="0"/>
          <w:numId w:val="1"/>
        </w:numPr>
        <w:tabs>
          <w:tab w:val="left" w:pos="364"/>
        </w:tabs>
        <w:ind w:left="363" w:hanging="248"/>
        <w:rPr>
          <w:b/>
          <w:sz w:val="18"/>
          <w:szCs w:val="18"/>
          <w:u w:val="none"/>
        </w:rPr>
      </w:pPr>
      <w:r w:rsidRPr="00046A49">
        <w:rPr>
          <w:b/>
          <w:sz w:val="18"/>
          <w:szCs w:val="18"/>
        </w:rPr>
        <w:t>Prispevek na</w:t>
      </w:r>
      <w:r w:rsidRPr="00046A49">
        <w:rPr>
          <w:b/>
          <w:spacing w:val="-2"/>
          <w:sz w:val="18"/>
          <w:szCs w:val="18"/>
        </w:rPr>
        <w:t xml:space="preserve"> </w:t>
      </w:r>
      <w:r w:rsidRPr="00046A49">
        <w:rPr>
          <w:b/>
          <w:sz w:val="18"/>
          <w:szCs w:val="18"/>
        </w:rPr>
        <w:t>spletu</w:t>
      </w:r>
    </w:p>
    <w:p w:rsidR="00691701" w:rsidRPr="00046A49" w:rsidRDefault="00691701" w:rsidP="00691701">
      <w:pPr>
        <w:pStyle w:val="Telobesedila"/>
        <w:rPr>
          <w:rFonts w:ascii="Tahoma" w:hAnsi="Tahoma" w:cs="Tahoma"/>
          <w:b/>
          <w:sz w:val="18"/>
          <w:szCs w:val="18"/>
        </w:rPr>
      </w:pPr>
    </w:p>
    <w:p w:rsidR="00691701" w:rsidRPr="00046A49" w:rsidRDefault="00691701" w:rsidP="00691701">
      <w:pPr>
        <w:spacing w:before="64"/>
        <w:ind w:left="116"/>
        <w:rPr>
          <w:rFonts w:ascii="Tahoma" w:hAnsi="Tahoma" w:cs="Tahoma"/>
          <w:b/>
          <w:sz w:val="18"/>
          <w:szCs w:val="18"/>
        </w:rPr>
      </w:pPr>
      <w:r w:rsidRPr="00046A49">
        <w:rPr>
          <w:rFonts w:ascii="Tahoma" w:hAnsi="Tahoma" w:cs="Tahoma"/>
          <w:b/>
          <w:color w:val="FF0000"/>
          <w:sz w:val="18"/>
          <w:szCs w:val="18"/>
        </w:rPr>
        <w:t>PRIIMEK, I. Leto. Naslov. [vrsta medija]. Pridobljeno (datum) s spletne strani</w:t>
      </w:r>
      <w:hyperlink r:id="rId9">
        <w:r w:rsidRPr="00046A49">
          <w:rPr>
            <w:rFonts w:ascii="Tahoma" w:hAnsi="Tahoma" w:cs="Tahoma"/>
            <w:b/>
            <w:color w:val="FF0000"/>
            <w:sz w:val="18"/>
            <w:szCs w:val="18"/>
          </w:rPr>
          <w:t>: http://....</w:t>
        </w:r>
      </w:hyperlink>
    </w:p>
    <w:p w:rsidR="00691701" w:rsidRPr="00046A49" w:rsidRDefault="00691701" w:rsidP="00691701">
      <w:pPr>
        <w:pStyle w:val="Telobesedila"/>
        <w:spacing w:before="11"/>
        <w:rPr>
          <w:rFonts w:ascii="Tahoma" w:hAnsi="Tahoma" w:cs="Tahoma"/>
          <w:b/>
          <w:sz w:val="18"/>
          <w:szCs w:val="18"/>
        </w:rPr>
      </w:pPr>
    </w:p>
    <w:p w:rsidR="00691701" w:rsidRPr="00046A49" w:rsidRDefault="00691701" w:rsidP="00691701">
      <w:pPr>
        <w:ind w:left="116"/>
        <w:rPr>
          <w:rFonts w:ascii="Tahoma" w:hAnsi="Tahoma" w:cs="Tahoma"/>
          <w:sz w:val="18"/>
          <w:szCs w:val="18"/>
        </w:rPr>
      </w:pPr>
      <w:r w:rsidRPr="00046A49">
        <w:rPr>
          <w:rFonts w:ascii="Tahoma" w:hAnsi="Tahoma" w:cs="Tahoma"/>
          <w:sz w:val="18"/>
          <w:szCs w:val="18"/>
        </w:rPr>
        <w:t>BURGER, B. 1996. Utrinki iz Slovenije. [</w:t>
      </w:r>
      <w:proofErr w:type="spellStart"/>
      <w:r w:rsidRPr="00046A49">
        <w:rPr>
          <w:rFonts w:ascii="Tahoma" w:hAnsi="Tahoma" w:cs="Tahoma"/>
          <w:sz w:val="18"/>
          <w:szCs w:val="18"/>
        </w:rPr>
        <w:t>online</w:t>
      </w:r>
      <w:proofErr w:type="spellEnd"/>
      <w:r w:rsidRPr="00046A49">
        <w:rPr>
          <w:rFonts w:ascii="Tahoma" w:hAnsi="Tahoma" w:cs="Tahoma"/>
          <w:sz w:val="18"/>
          <w:szCs w:val="18"/>
        </w:rPr>
        <w:t xml:space="preserve">]. Pridobljeno 12. 9. 1999 s spletne strani: </w:t>
      </w:r>
      <w:hyperlink r:id="rId10">
        <w:r w:rsidRPr="00046A49">
          <w:rPr>
            <w:rFonts w:ascii="Tahoma" w:hAnsi="Tahoma" w:cs="Tahoma"/>
            <w:sz w:val="18"/>
            <w:szCs w:val="18"/>
            <w:u w:val="single"/>
          </w:rPr>
          <w:t>http://www.burger.si/SLOIndex.htm.</w:t>
        </w:r>
      </w:hyperlink>
    </w:p>
    <w:p w:rsidR="00691701" w:rsidRPr="00046A49" w:rsidRDefault="00691701" w:rsidP="00691701">
      <w:pPr>
        <w:pStyle w:val="Telobesedila"/>
        <w:spacing w:before="8"/>
        <w:rPr>
          <w:rFonts w:ascii="Tahoma" w:hAnsi="Tahoma" w:cs="Tahoma"/>
          <w:sz w:val="18"/>
          <w:szCs w:val="18"/>
        </w:rPr>
      </w:pPr>
    </w:p>
    <w:p w:rsidR="00691701" w:rsidRPr="00046A49" w:rsidRDefault="00691701" w:rsidP="00691701">
      <w:pPr>
        <w:spacing w:before="64"/>
        <w:ind w:left="116"/>
        <w:rPr>
          <w:rFonts w:ascii="Tahoma" w:hAnsi="Tahoma" w:cs="Tahoma"/>
          <w:b/>
          <w:sz w:val="18"/>
          <w:szCs w:val="18"/>
        </w:rPr>
      </w:pPr>
      <w:r w:rsidRPr="00046A49">
        <w:rPr>
          <w:rFonts w:ascii="Tahoma" w:hAnsi="Tahoma" w:cs="Tahoma"/>
          <w:b/>
          <w:color w:val="FF0000"/>
          <w:sz w:val="18"/>
          <w:szCs w:val="18"/>
        </w:rPr>
        <w:t>Če avtorja ni navedenega</w:t>
      </w:r>
    </w:p>
    <w:p w:rsidR="00691701" w:rsidRPr="00046A49" w:rsidRDefault="00691701" w:rsidP="00691701">
      <w:pPr>
        <w:pStyle w:val="Telobesedila"/>
        <w:spacing w:before="11"/>
        <w:rPr>
          <w:rFonts w:ascii="Tahoma" w:hAnsi="Tahoma" w:cs="Tahoma"/>
          <w:b/>
          <w:sz w:val="18"/>
          <w:szCs w:val="18"/>
        </w:rPr>
      </w:pPr>
    </w:p>
    <w:p w:rsidR="00691701" w:rsidRPr="00046A49" w:rsidRDefault="00691701" w:rsidP="00691701">
      <w:pPr>
        <w:ind w:left="116"/>
        <w:rPr>
          <w:rFonts w:ascii="Tahoma" w:hAnsi="Tahoma" w:cs="Tahoma"/>
          <w:sz w:val="18"/>
          <w:szCs w:val="18"/>
        </w:rPr>
        <w:sectPr w:rsidR="00691701" w:rsidRPr="00046A49">
          <w:pgSz w:w="11910" w:h="16840"/>
          <w:pgMar w:top="1580" w:right="1380" w:bottom="280" w:left="1240" w:header="708" w:footer="708" w:gutter="0"/>
          <w:cols w:space="708"/>
        </w:sectPr>
      </w:pPr>
      <w:r w:rsidRPr="00046A49">
        <w:rPr>
          <w:rFonts w:ascii="Tahoma" w:hAnsi="Tahoma" w:cs="Tahoma"/>
          <w:sz w:val="18"/>
          <w:szCs w:val="18"/>
        </w:rPr>
        <w:t>Božič. [</w:t>
      </w:r>
      <w:proofErr w:type="spellStart"/>
      <w:r w:rsidRPr="00046A49">
        <w:rPr>
          <w:rFonts w:ascii="Tahoma" w:hAnsi="Tahoma" w:cs="Tahoma"/>
          <w:sz w:val="18"/>
          <w:szCs w:val="18"/>
        </w:rPr>
        <w:t>online</w:t>
      </w:r>
      <w:proofErr w:type="spellEnd"/>
      <w:r w:rsidRPr="00046A49">
        <w:rPr>
          <w:rFonts w:ascii="Tahoma" w:hAnsi="Tahoma" w:cs="Tahoma"/>
          <w:sz w:val="18"/>
          <w:szCs w:val="18"/>
        </w:rPr>
        <w:t>]. 2015. Pridobljeno 7. 12. 2015 s spletne strani: htt</w:t>
      </w:r>
      <w:r w:rsidR="000159D6">
        <w:rPr>
          <w:rFonts w:ascii="Tahoma" w:hAnsi="Tahoma" w:cs="Tahoma"/>
          <w:sz w:val="18"/>
          <w:szCs w:val="18"/>
        </w:rPr>
        <w:t>ps://sl.wikipedia.org/wiki/Božič</w:t>
      </w:r>
    </w:p>
    <w:p w:rsidR="006A62B5" w:rsidRDefault="006A62B5">
      <w:pPr>
        <w:spacing w:line="278" w:lineRule="auto"/>
        <w:sectPr w:rsidR="006A62B5">
          <w:pgSz w:w="11910" w:h="16840"/>
          <w:pgMar w:top="1380" w:right="1300" w:bottom="280" w:left="1300" w:header="708" w:footer="708" w:gutter="0"/>
          <w:cols w:space="708"/>
        </w:sectPr>
      </w:pPr>
    </w:p>
    <w:p w:rsidR="006A62B5" w:rsidRDefault="006A62B5" w:rsidP="00691701">
      <w:pPr>
        <w:pStyle w:val="Naslov1"/>
        <w:tabs>
          <w:tab w:val="left" w:pos="321"/>
        </w:tabs>
        <w:ind w:left="0" w:firstLine="0"/>
        <w:rPr>
          <w:sz w:val="18"/>
        </w:rPr>
      </w:pPr>
    </w:p>
    <w:sectPr w:rsidR="006A62B5">
      <w:pgSz w:w="11910" w:h="16840"/>
      <w:pgMar w:top="13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6">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567F"/>
    <w:multiLevelType w:val="hybridMultilevel"/>
    <w:tmpl w:val="252A4698"/>
    <w:lvl w:ilvl="0" w:tplc="B894A100">
      <w:start w:val="2"/>
      <w:numFmt w:val="decimal"/>
      <w:lvlText w:val="%1"/>
      <w:lvlJc w:val="left"/>
      <w:pPr>
        <w:ind w:left="333" w:hanging="207"/>
        <w:jc w:val="left"/>
      </w:pPr>
      <w:rPr>
        <w:rFonts w:hint="default"/>
        <w:w w:val="99"/>
        <w:lang w:val="sl-SI" w:eastAsia="en-US" w:bidi="ar-SA"/>
      </w:rPr>
    </w:lvl>
    <w:lvl w:ilvl="1" w:tplc="10B41C18">
      <w:start w:val="1"/>
      <w:numFmt w:val="decimal"/>
      <w:lvlText w:val="%2."/>
      <w:lvlJc w:val="left"/>
      <w:pPr>
        <w:ind w:left="696" w:hanging="291"/>
        <w:jc w:val="left"/>
      </w:pPr>
      <w:rPr>
        <w:rFonts w:hint="default"/>
        <w:spacing w:val="-1"/>
        <w:w w:val="101"/>
        <w:lang w:val="sl-SI" w:eastAsia="en-US" w:bidi="ar-SA"/>
      </w:rPr>
    </w:lvl>
    <w:lvl w:ilvl="2" w:tplc="39B09448">
      <w:start w:val="1"/>
      <w:numFmt w:val="lowerLetter"/>
      <w:lvlText w:val="%3."/>
      <w:lvlJc w:val="left"/>
      <w:pPr>
        <w:ind w:left="1312" w:hanging="285"/>
        <w:jc w:val="left"/>
      </w:pPr>
      <w:rPr>
        <w:rFonts w:hint="default"/>
        <w:w w:val="105"/>
        <w:lang w:val="sl-SI" w:eastAsia="en-US" w:bidi="ar-SA"/>
      </w:rPr>
    </w:lvl>
    <w:lvl w:ilvl="3" w:tplc="F4A63C4C">
      <w:numFmt w:val="bullet"/>
      <w:lvlText w:val="•"/>
      <w:lvlJc w:val="left"/>
      <w:pPr>
        <w:ind w:left="2315" w:hanging="285"/>
      </w:pPr>
      <w:rPr>
        <w:rFonts w:hint="default"/>
        <w:lang w:val="sl-SI" w:eastAsia="en-US" w:bidi="ar-SA"/>
      </w:rPr>
    </w:lvl>
    <w:lvl w:ilvl="4" w:tplc="828CA004">
      <w:numFmt w:val="bullet"/>
      <w:lvlText w:val="•"/>
      <w:lvlJc w:val="left"/>
      <w:pPr>
        <w:ind w:left="3311" w:hanging="285"/>
      </w:pPr>
      <w:rPr>
        <w:rFonts w:hint="default"/>
        <w:lang w:val="sl-SI" w:eastAsia="en-US" w:bidi="ar-SA"/>
      </w:rPr>
    </w:lvl>
    <w:lvl w:ilvl="5" w:tplc="2AAC7246">
      <w:numFmt w:val="bullet"/>
      <w:lvlText w:val="•"/>
      <w:lvlJc w:val="left"/>
      <w:pPr>
        <w:ind w:left="4307" w:hanging="285"/>
      </w:pPr>
      <w:rPr>
        <w:rFonts w:hint="default"/>
        <w:lang w:val="sl-SI" w:eastAsia="en-US" w:bidi="ar-SA"/>
      </w:rPr>
    </w:lvl>
    <w:lvl w:ilvl="6" w:tplc="4B1016A4">
      <w:numFmt w:val="bullet"/>
      <w:lvlText w:val="•"/>
      <w:lvlJc w:val="left"/>
      <w:pPr>
        <w:ind w:left="5302" w:hanging="285"/>
      </w:pPr>
      <w:rPr>
        <w:rFonts w:hint="default"/>
        <w:lang w:val="sl-SI" w:eastAsia="en-US" w:bidi="ar-SA"/>
      </w:rPr>
    </w:lvl>
    <w:lvl w:ilvl="7" w:tplc="FAF64D08">
      <w:numFmt w:val="bullet"/>
      <w:lvlText w:val="•"/>
      <w:lvlJc w:val="left"/>
      <w:pPr>
        <w:ind w:left="6298" w:hanging="285"/>
      </w:pPr>
      <w:rPr>
        <w:rFonts w:hint="default"/>
        <w:lang w:val="sl-SI" w:eastAsia="en-US" w:bidi="ar-SA"/>
      </w:rPr>
    </w:lvl>
    <w:lvl w:ilvl="8" w:tplc="B66240C2">
      <w:numFmt w:val="bullet"/>
      <w:lvlText w:val="•"/>
      <w:lvlJc w:val="left"/>
      <w:pPr>
        <w:ind w:left="7294" w:hanging="285"/>
      </w:pPr>
      <w:rPr>
        <w:rFonts w:hint="default"/>
        <w:lang w:val="sl-SI" w:eastAsia="en-US" w:bidi="ar-SA"/>
      </w:rPr>
    </w:lvl>
  </w:abstractNum>
  <w:abstractNum w:abstractNumId="1">
    <w:nsid w:val="30FA2799"/>
    <w:multiLevelType w:val="hybridMultilevel"/>
    <w:tmpl w:val="903AAC70"/>
    <w:lvl w:ilvl="0" w:tplc="B0FA0C7A">
      <w:start w:val="1"/>
      <w:numFmt w:val="lowerLetter"/>
      <w:lvlText w:val="%1)"/>
      <w:lvlJc w:val="left"/>
      <w:pPr>
        <w:ind w:left="358" w:hanging="243"/>
        <w:jc w:val="left"/>
      </w:pPr>
      <w:rPr>
        <w:rFonts w:ascii="Tahoma" w:eastAsia="Tahoma" w:hAnsi="Tahoma" w:cs="Tahoma" w:hint="default"/>
        <w:b/>
        <w:bCs/>
        <w:spacing w:val="-2"/>
        <w:w w:val="100"/>
        <w:sz w:val="18"/>
        <w:szCs w:val="18"/>
        <w:u w:val="single" w:color="000000"/>
        <w:lang w:val="sl-SI" w:eastAsia="en-US" w:bidi="ar-SA"/>
      </w:rPr>
    </w:lvl>
    <w:lvl w:ilvl="1" w:tplc="FED83ECA">
      <w:numFmt w:val="bullet"/>
      <w:lvlText w:val="•"/>
      <w:lvlJc w:val="left"/>
      <w:pPr>
        <w:ind w:left="1254" w:hanging="243"/>
      </w:pPr>
      <w:rPr>
        <w:rFonts w:hint="default"/>
        <w:lang w:val="sl-SI" w:eastAsia="en-US" w:bidi="ar-SA"/>
      </w:rPr>
    </w:lvl>
    <w:lvl w:ilvl="2" w:tplc="1FA688B6">
      <w:numFmt w:val="bullet"/>
      <w:lvlText w:val="•"/>
      <w:lvlJc w:val="left"/>
      <w:pPr>
        <w:ind w:left="2149" w:hanging="243"/>
      </w:pPr>
      <w:rPr>
        <w:rFonts w:hint="default"/>
        <w:lang w:val="sl-SI" w:eastAsia="en-US" w:bidi="ar-SA"/>
      </w:rPr>
    </w:lvl>
    <w:lvl w:ilvl="3" w:tplc="1C484532">
      <w:numFmt w:val="bullet"/>
      <w:lvlText w:val="•"/>
      <w:lvlJc w:val="left"/>
      <w:pPr>
        <w:ind w:left="3043" w:hanging="243"/>
      </w:pPr>
      <w:rPr>
        <w:rFonts w:hint="default"/>
        <w:lang w:val="sl-SI" w:eastAsia="en-US" w:bidi="ar-SA"/>
      </w:rPr>
    </w:lvl>
    <w:lvl w:ilvl="4" w:tplc="DD00E4E2">
      <w:numFmt w:val="bullet"/>
      <w:lvlText w:val="•"/>
      <w:lvlJc w:val="left"/>
      <w:pPr>
        <w:ind w:left="3938" w:hanging="243"/>
      </w:pPr>
      <w:rPr>
        <w:rFonts w:hint="default"/>
        <w:lang w:val="sl-SI" w:eastAsia="en-US" w:bidi="ar-SA"/>
      </w:rPr>
    </w:lvl>
    <w:lvl w:ilvl="5" w:tplc="5B3A4D1E">
      <w:numFmt w:val="bullet"/>
      <w:lvlText w:val="•"/>
      <w:lvlJc w:val="left"/>
      <w:pPr>
        <w:ind w:left="4833" w:hanging="243"/>
      </w:pPr>
      <w:rPr>
        <w:rFonts w:hint="default"/>
        <w:lang w:val="sl-SI" w:eastAsia="en-US" w:bidi="ar-SA"/>
      </w:rPr>
    </w:lvl>
    <w:lvl w:ilvl="6" w:tplc="C72C87EA">
      <w:numFmt w:val="bullet"/>
      <w:lvlText w:val="•"/>
      <w:lvlJc w:val="left"/>
      <w:pPr>
        <w:ind w:left="5727" w:hanging="243"/>
      </w:pPr>
      <w:rPr>
        <w:rFonts w:hint="default"/>
        <w:lang w:val="sl-SI" w:eastAsia="en-US" w:bidi="ar-SA"/>
      </w:rPr>
    </w:lvl>
    <w:lvl w:ilvl="7" w:tplc="7F32410E">
      <w:numFmt w:val="bullet"/>
      <w:lvlText w:val="•"/>
      <w:lvlJc w:val="left"/>
      <w:pPr>
        <w:ind w:left="6622" w:hanging="243"/>
      </w:pPr>
      <w:rPr>
        <w:rFonts w:hint="default"/>
        <w:lang w:val="sl-SI" w:eastAsia="en-US" w:bidi="ar-SA"/>
      </w:rPr>
    </w:lvl>
    <w:lvl w:ilvl="8" w:tplc="3064E5A0">
      <w:numFmt w:val="bullet"/>
      <w:lvlText w:val="•"/>
      <w:lvlJc w:val="left"/>
      <w:pPr>
        <w:ind w:left="7517" w:hanging="243"/>
      </w:pPr>
      <w:rPr>
        <w:rFonts w:hint="default"/>
        <w:lang w:val="sl-SI" w:eastAsia="en-US" w:bidi="ar-SA"/>
      </w:rPr>
    </w:lvl>
  </w:abstractNum>
  <w:abstractNum w:abstractNumId="2">
    <w:nsid w:val="3D616819"/>
    <w:multiLevelType w:val="multilevel"/>
    <w:tmpl w:val="13169400"/>
    <w:lvl w:ilvl="0">
      <w:start w:val="2"/>
      <w:numFmt w:val="decimal"/>
      <w:lvlText w:val="%1"/>
      <w:lvlJc w:val="left"/>
      <w:pPr>
        <w:ind w:left="536" w:hanging="420"/>
        <w:jc w:val="left"/>
      </w:pPr>
      <w:rPr>
        <w:rFonts w:hint="default"/>
        <w:lang w:val="sl-SI" w:eastAsia="en-US" w:bidi="ar-SA"/>
      </w:rPr>
    </w:lvl>
    <w:lvl w:ilvl="1">
      <w:start w:val="1"/>
      <w:numFmt w:val="decimal"/>
      <w:lvlText w:val="%1.%2"/>
      <w:lvlJc w:val="left"/>
      <w:pPr>
        <w:ind w:left="536" w:hanging="420"/>
        <w:jc w:val="left"/>
      </w:pPr>
      <w:rPr>
        <w:rFonts w:ascii="Carlito" w:eastAsia="Carlito" w:hAnsi="Carlito" w:cs="Carlito" w:hint="default"/>
        <w:b/>
        <w:bCs/>
        <w:spacing w:val="-2"/>
        <w:w w:val="100"/>
        <w:sz w:val="28"/>
        <w:szCs w:val="28"/>
        <w:lang w:val="sl-SI" w:eastAsia="en-US" w:bidi="ar-SA"/>
      </w:rPr>
    </w:lvl>
    <w:lvl w:ilvl="2">
      <w:numFmt w:val="bullet"/>
      <w:lvlText w:val="•"/>
      <w:lvlJc w:val="left"/>
      <w:pPr>
        <w:ind w:left="2293" w:hanging="420"/>
      </w:pPr>
      <w:rPr>
        <w:rFonts w:hint="default"/>
        <w:lang w:val="sl-SI" w:eastAsia="en-US" w:bidi="ar-SA"/>
      </w:rPr>
    </w:lvl>
    <w:lvl w:ilvl="3">
      <w:numFmt w:val="bullet"/>
      <w:lvlText w:val="•"/>
      <w:lvlJc w:val="left"/>
      <w:pPr>
        <w:ind w:left="3169" w:hanging="420"/>
      </w:pPr>
      <w:rPr>
        <w:rFonts w:hint="default"/>
        <w:lang w:val="sl-SI" w:eastAsia="en-US" w:bidi="ar-SA"/>
      </w:rPr>
    </w:lvl>
    <w:lvl w:ilvl="4">
      <w:numFmt w:val="bullet"/>
      <w:lvlText w:val="•"/>
      <w:lvlJc w:val="left"/>
      <w:pPr>
        <w:ind w:left="4046" w:hanging="420"/>
      </w:pPr>
      <w:rPr>
        <w:rFonts w:hint="default"/>
        <w:lang w:val="sl-SI" w:eastAsia="en-US" w:bidi="ar-SA"/>
      </w:rPr>
    </w:lvl>
    <w:lvl w:ilvl="5">
      <w:numFmt w:val="bullet"/>
      <w:lvlText w:val="•"/>
      <w:lvlJc w:val="left"/>
      <w:pPr>
        <w:ind w:left="4923" w:hanging="420"/>
      </w:pPr>
      <w:rPr>
        <w:rFonts w:hint="default"/>
        <w:lang w:val="sl-SI" w:eastAsia="en-US" w:bidi="ar-SA"/>
      </w:rPr>
    </w:lvl>
    <w:lvl w:ilvl="6">
      <w:numFmt w:val="bullet"/>
      <w:lvlText w:val="•"/>
      <w:lvlJc w:val="left"/>
      <w:pPr>
        <w:ind w:left="5799" w:hanging="420"/>
      </w:pPr>
      <w:rPr>
        <w:rFonts w:hint="default"/>
        <w:lang w:val="sl-SI" w:eastAsia="en-US" w:bidi="ar-SA"/>
      </w:rPr>
    </w:lvl>
    <w:lvl w:ilvl="7">
      <w:numFmt w:val="bullet"/>
      <w:lvlText w:val="•"/>
      <w:lvlJc w:val="left"/>
      <w:pPr>
        <w:ind w:left="6676" w:hanging="420"/>
      </w:pPr>
      <w:rPr>
        <w:rFonts w:hint="default"/>
        <w:lang w:val="sl-SI" w:eastAsia="en-US" w:bidi="ar-SA"/>
      </w:rPr>
    </w:lvl>
    <w:lvl w:ilvl="8">
      <w:numFmt w:val="bullet"/>
      <w:lvlText w:val="•"/>
      <w:lvlJc w:val="left"/>
      <w:pPr>
        <w:ind w:left="7553" w:hanging="420"/>
      </w:pPr>
      <w:rPr>
        <w:rFonts w:hint="default"/>
        <w:lang w:val="sl-SI" w:eastAsia="en-US" w:bidi="ar-SA"/>
      </w:rPr>
    </w:lvl>
  </w:abstractNum>
  <w:abstractNum w:abstractNumId="3">
    <w:nsid w:val="61FB293F"/>
    <w:multiLevelType w:val="hybridMultilevel"/>
    <w:tmpl w:val="300C83DA"/>
    <w:lvl w:ilvl="0" w:tplc="A18630DE">
      <w:start w:val="1"/>
      <w:numFmt w:val="decimal"/>
      <w:lvlText w:val="%1"/>
      <w:lvlJc w:val="left"/>
      <w:pPr>
        <w:ind w:left="320" w:hanging="204"/>
        <w:jc w:val="left"/>
      </w:pPr>
      <w:rPr>
        <w:rFonts w:ascii="Carlito" w:eastAsia="Carlito" w:hAnsi="Carlito" w:cs="Carlito" w:hint="default"/>
        <w:b/>
        <w:bCs/>
        <w:w w:val="100"/>
        <w:sz w:val="28"/>
        <w:szCs w:val="28"/>
        <w:lang w:val="sl-SI" w:eastAsia="en-US" w:bidi="ar-SA"/>
      </w:rPr>
    </w:lvl>
    <w:lvl w:ilvl="1" w:tplc="14AECB30">
      <w:numFmt w:val="bullet"/>
      <w:lvlText w:val="•"/>
      <w:lvlJc w:val="left"/>
      <w:pPr>
        <w:ind w:left="1218" w:hanging="204"/>
      </w:pPr>
      <w:rPr>
        <w:rFonts w:hint="default"/>
        <w:lang w:val="sl-SI" w:eastAsia="en-US" w:bidi="ar-SA"/>
      </w:rPr>
    </w:lvl>
    <w:lvl w:ilvl="2" w:tplc="6DCE178E">
      <w:numFmt w:val="bullet"/>
      <w:lvlText w:val="•"/>
      <w:lvlJc w:val="left"/>
      <w:pPr>
        <w:ind w:left="2117" w:hanging="204"/>
      </w:pPr>
      <w:rPr>
        <w:rFonts w:hint="default"/>
        <w:lang w:val="sl-SI" w:eastAsia="en-US" w:bidi="ar-SA"/>
      </w:rPr>
    </w:lvl>
    <w:lvl w:ilvl="3" w:tplc="0562F9F4">
      <w:numFmt w:val="bullet"/>
      <w:lvlText w:val="•"/>
      <w:lvlJc w:val="left"/>
      <w:pPr>
        <w:ind w:left="3015" w:hanging="204"/>
      </w:pPr>
      <w:rPr>
        <w:rFonts w:hint="default"/>
        <w:lang w:val="sl-SI" w:eastAsia="en-US" w:bidi="ar-SA"/>
      </w:rPr>
    </w:lvl>
    <w:lvl w:ilvl="4" w:tplc="9FEA4302">
      <w:numFmt w:val="bullet"/>
      <w:lvlText w:val="•"/>
      <w:lvlJc w:val="left"/>
      <w:pPr>
        <w:ind w:left="3914" w:hanging="204"/>
      </w:pPr>
      <w:rPr>
        <w:rFonts w:hint="default"/>
        <w:lang w:val="sl-SI" w:eastAsia="en-US" w:bidi="ar-SA"/>
      </w:rPr>
    </w:lvl>
    <w:lvl w:ilvl="5" w:tplc="2D26590A">
      <w:numFmt w:val="bullet"/>
      <w:lvlText w:val="•"/>
      <w:lvlJc w:val="left"/>
      <w:pPr>
        <w:ind w:left="4813" w:hanging="204"/>
      </w:pPr>
      <w:rPr>
        <w:rFonts w:hint="default"/>
        <w:lang w:val="sl-SI" w:eastAsia="en-US" w:bidi="ar-SA"/>
      </w:rPr>
    </w:lvl>
    <w:lvl w:ilvl="6" w:tplc="53FC7638">
      <w:numFmt w:val="bullet"/>
      <w:lvlText w:val="•"/>
      <w:lvlJc w:val="left"/>
      <w:pPr>
        <w:ind w:left="5711" w:hanging="204"/>
      </w:pPr>
      <w:rPr>
        <w:rFonts w:hint="default"/>
        <w:lang w:val="sl-SI" w:eastAsia="en-US" w:bidi="ar-SA"/>
      </w:rPr>
    </w:lvl>
    <w:lvl w:ilvl="7" w:tplc="CF3000F0">
      <w:numFmt w:val="bullet"/>
      <w:lvlText w:val="•"/>
      <w:lvlJc w:val="left"/>
      <w:pPr>
        <w:ind w:left="6610" w:hanging="204"/>
      </w:pPr>
      <w:rPr>
        <w:rFonts w:hint="default"/>
        <w:lang w:val="sl-SI" w:eastAsia="en-US" w:bidi="ar-SA"/>
      </w:rPr>
    </w:lvl>
    <w:lvl w:ilvl="8" w:tplc="63A07576">
      <w:numFmt w:val="bullet"/>
      <w:lvlText w:val="•"/>
      <w:lvlJc w:val="left"/>
      <w:pPr>
        <w:ind w:left="7509" w:hanging="204"/>
      </w:pPr>
      <w:rPr>
        <w:rFonts w:hint="default"/>
        <w:lang w:val="sl-SI" w:eastAsia="en-US" w:bidi="ar-SA"/>
      </w:rPr>
    </w:lvl>
  </w:abstractNum>
  <w:abstractNum w:abstractNumId="4">
    <w:nsid w:val="69DA145F"/>
    <w:multiLevelType w:val="hybridMultilevel"/>
    <w:tmpl w:val="537C4452"/>
    <w:lvl w:ilvl="0" w:tplc="7908B748">
      <w:start w:val="3"/>
      <w:numFmt w:val="decimal"/>
      <w:lvlText w:val="%1"/>
      <w:lvlJc w:val="left"/>
      <w:pPr>
        <w:ind w:left="320" w:hanging="204"/>
        <w:jc w:val="left"/>
      </w:pPr>
      <w:rPr>
        <w:rFonts w:ascii="Carlito" w:eastAsia="Carlito" w:hAnsi="Carlito" w:cs="Carlito" w:hint="default"/>
        <w:b/>
        <w:bCs/>
        <w:w w:val="100"/>
        <w:sz w:val="28"/>
        <w:szCs w:val="28"/>
        <w:lang w:val="sl-SI" w:eastAsia="en-US" w:bidi="ar-SA"/>
      </w:rPr>
    </w:lvl>
    <w:lvl w:ilvl="1" w:tplc="B852B150">
      <w:numFmt w:val="bullet"/>
      <w:lvlText w:val="•"/>
      <w:lvlJc w:val="left"/>
      <w:pPr>
        <w:ind w:left="1218" w:hanging="204"/>
      </w:pPr>
      <w:rPr>
        <w:rFonts w:hint="default"/>
        <w:lang w:val="sl-SI" w:eastAsia="en-US" w:bidi="ar-SA"/>
      </w:rPr>
    </w:lvl>
    <w:lvl w:ilvl="2" w:tplc="DDE41456">
      <w:numFmt w:val="bullet"/>
      <w:lvlText w:val="•"/>
      <w:lvlJc w:val="left"/>
      <w:pPr>
        <w:ind w:left="2117" w:hanging="204"/>
      </w:pPr>
      <w:rPr>
        <w:rFonts w:hint="default"/>
        <w:lang w:val="sl-SI" w:eastAsia="en-US" w:bidi="ar-SA"/>
      </w:rPr>
    </w:lvl>
    <w:lvl w:ilvl="3" w:tplc="6CF2E28E">
      <w:numFmt w:val="bullet"/>
      <w:lvlText w:val="•"/>
      <w:lvlJc w:val="left"/>
      <w:pPr>
        <w:ind w:left="3015" w:hanging="204"/>
      </w:pPr>
      <w:rPr>
        <w:rFonts w:hint="default"/>
        <w:lang w:val="sl-SI" w:eastAsia="en-US" w:bidi="ar-SA"/>
      </w:rPr>
    </w:lvl>
    <w:lvl w:ilvl="4" w:tplc="FB465D24">
      <w:numFmt w:val="bullet"/>
      <w:lvlText w:val="•"/>
      <w:lvlJc w:val="left"/>
      <w:pPr>
        <w:ind w:left="3914" w:hanging="204"/>
      </w:pPr>
      <w:rPr>
        <w:rFonts w:hint="default"/>
        <w:lang w:val="sl-SI" w:eastAsia="en-US" w:bidi="ar-SA"/>
      </w:rPr>
    </w:lvl>
    <w:lvl w:ilvl="5" w:tplc="A4D299BA">
      <w:numFmt w:val="bullet"/>
      <w:lvlText w:val="•"/>
      <w:lvlJc w:val="left"/>
      <w:pPr>
        <w:ind w:left="4813" w:hanging="204"/>
      </w:pPr>
      <w:rPr>
        <w:rFonts w:hint="default"/>
        <w:lang w:val="sl-SI" w:eastAsia="en-US" w:bidi="ar-SA"/>
      </w:rPr>
    </w:lvl>
    <w:lvl w:ilvl="6" w:tplc="F85EF146">
      <w:numFmt w:val="bullet"/>
      <w:lvlText w:val="•"/>
      <w:lvlJc w:val="left"/>
      <w:pPr>
        <w:ind w:left="5711" w:hanging="204"/>
      </w:pPr>
      <w:rPr>
        <w:rFonts w:hint="default"/>
        <w:lang w:val="sl-SI" w:eastAsia="en-US" w:bidi="ar-SA"/>
      </w:rPr>
    </w:lvl>
    <w:lvl w:ilvl="7" w:tplc="AD3C4E3A">
      <w:numFmt w:val="bullet"/>
      <w:lvlText w:val="•"/>
      <w:lvlJc w:val="left"/>
      <w:pPr>
        <w:ind w:left="6610" w:hanging="204"/>
      </w:pPr>
      <w:rPr>
        <w:rFonts w:hint="default"/>
        <w:lang w:val="sl-SI" w:eastAsia="en-US" w:bidi="ar-SA"/>
      </w:rPr>
    </w:lvl>
    <w:lvl w:ilvl="8" w:tplc="94FCFFF8">
      <w:numFmt w:val="bullet"/>
      <w:lvlText w:val="•"/>
      <w:lvlJc w:val="left"/>
      <w:pPr>
        <w:ind w:left="7509" w:hanging="204"/>
      </w:pPr>
      <w:rPr>
        <w:rFonts w:hint="default"/>
        <w:lang w:val="sl-SI" w:eastAsia="en-US" w:bidi="ar-S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B5"/>
    <w:rsid w:val="000159D6"/>
    <w:rsid w:val="00046A49"/>
    <w:rsid w:val="00691701"/>
    <w:rsid w:val="006A62B5"/>
    <w:rsid w:val="00891E10"/>
    <w:rsid w:val="00D036E3"/>
    <w:rsid w:val="00D53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spacing w:before="20"/>
      <w:ind w:left="320" w:hanging="205"/>
      <w:outlineLvl w:val="0"/>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
      <w:ind w:left="536" w:hanging="421"/>
    </w:pPr>
    <w:rPr>
      <w:b/>
      <w:bCs/>
      <w:sz w:val="28"/>
      <w:szCs w:val="28"/>
    </w:rPr>
  </w:style>
  <w:style w:type="paragraph" w:styleId="Telobesedila">
    <w:name w:val="Body Text"/>
    <w:basedOn w:val="Navaden"/>
    <w:uiPriority w:val="1"/>
    <w:qFormat/>
    <w:rPr>
      <w:sz w:val="28"/>
      <w:szCs w:val="28"/>
    </w:rPr>
  </w:style>
  <w:style w:type="paragraph" w:styleId="Naslov">
    <w:name w:val="Title"/>
    <w:basedOn w:val="Navaden"/>
    <w:uiPriority w:val="1"/>
    <w:qFormat/>
    <w:pPr>
      <w:ind w:left="41" w:right="42"/>
      <w:jc w:val="center"/>
    </w:pPr>
    <w:rPr>
      <w:sz w:val="40"/>
      <w:szCs w:val="40"/>
    </w:rPr>
  </w:style>
  <w:style w:type="paragraph" w:styleId="Odstavekseznama">
    <w:name w:val="List Paragraph"/>
    <w:basedOn w:val="Navaden"/>
    <w:uiPriority w:val="1"/>
    <w:qFormat/>
    <w:pPr>
      <w:ind w:left="320" w:hanging="205"/>
    </w:pPr>
    <w:rPr>
      <w:rFonts w:ascii="Tahoma" w:eastAsia="Tahoma" w:hAnsi="Tahoma" w:cs="Tahoma"/>
      <w:u w:val="single" w:color="000000"/>
    </w:r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D036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36E3"/>
    <w:rPr>
      <w:rFonts w:ascii="Tahoma" w:eastAsia="Carlito" w:hAnsi="Tahoma" w:cs="Tahoma"/>
      <w:sz w:val="16"/>
      <w:szCs w:val="16"/>
      <w:lang w:val="sl-SI"/>
    </w:rPr>
  </w:style>
  <w:style w:type="paragraph" w:styleId="Navadensplet">
    <w:name w:val="Normal (Web)"/>
    <w:basedOn w:val="Navaden"/>
    <w:uiPriority w:val="99"/>
    <w:semiHidden/>
    <w:unhideWhenUsed/>
    <w:rsid w:val="00691701"/>
    <w:pPr>
      <w:widowControl/>
      <w:autoSpaceDE/>
      <w:autoSpaceDN/>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91701"/>
    <w:rPr>
      <w:color w:val="0000FF" w:themeColor="hyperlink"/>
      <w:u w:val="single"/>
    </w:rPr>
  </w:style>
  <w:style w:type="character" w:styleId="SledenaHiperpovezava">
    <w:name w:val="FollowedHyperlink"/>
    <w:basedOn w:val="Privzetapisavaodstavka"/>
    <w:uiPriority w:val="99"/>
    <w:semiHidden/>
    <w:unhideWhenUsed/>
    <w:rsid w:val="00691701"/>
    <w:rPr>
      <w:color w:val="800080" w:themeColor="followedHyperlink"/>
      <w:u w:val="single"/>
    </w:rPr>
  </w:style>
  <w:style w:type="paragraph" w:customStyle="1" w:styleId="Default">
    <w:name w:val="Default"/>
    <w:rsid w:val="00046A49"/>
    <w:pPr>
      <w:widowControl/>
      <w:adjustRightInd w:val="0"/>
    </w:pPr>
    <w:rPr>
      <w:rFonts w:ascii="6" w:hAnsi="6" w:cs="6"/>
      <w:color w:val="000000"/>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spacing w:before="20"/>
      <w:ind w:left="320" w:hanging="205"/>
      <w:outlineLvl w:val="0"/>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
      <w:ind w:left="536" w:hanging="421"/>
    </w:pPr>
    <w:rPr>
      <w:b/>
      <w:bCs/>
      <w:sz w:val="28"/>
      <w:szCs w:val="28"/>
    </w:rPr>
  </w:style>
  <w:style w:type="paragraph" w:styleId="Telobesedila">
    <w:name w:val="Body Text"/>
    <w:basedOn w:val="Navaden"/>
    <w:uiPriority w:val="1"/>
    <w:qFormat/>
    <w:rPr>
      <w:sz w:val="28"/>
      <w:szCs w:val="28"/>
    </w:rPr>
  </w:style>
  <w:style w:type="paragraph" w:styleId="Naslov">
    <w:name w:val="Title"/>
    <w:basedOn w:val="Navaden"/>
    <w:uiPriority w:val="1"/>
    <w:qFormat/>
    <w:pPr>
      <w:ind w:left="41" w:right="42"/>
      <w:jc w:val="center"/>
    </w:pPr>
    <w:rPr>
      <w:sz w:val="40"/>
      <w:szCs w:val="40"/>
    </w:rPr>
  </w:style>
  <w:style w:type="paragraph" w:styleId="Odstavekseznama">
    <w:name w:val="List Paragraph"/>
    <w:basedOn w:val="Navaden"/>
    <w:uiPriority w:val="1"/>
    <w:qFormat/>
    <w:pPr>
      <w:ind w:left="320" w:hanging="205"/>
    </w:pPr>
    <w:rPr>
      <w:rFonts w:ascii="Tahoma" w:eastAsia="Tahoma" w:hAnsi="Tahoma" w:cs="Tahoma"/>
      <w:u w:val="single" w:color="000000"/>
    </w:r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D036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36E3"/>
    <w:rPr>
      <w:rFonts w:ascii="Tahoma" w:eastAsia="Carlito" w:hAnsi="Tahoma" w:cs="Tahoma"/>
      <w:sz w:val="16"/>
      <w:szCs w:val="16"/>
      <w:lang w:val="sl-SI"/>
    </w:rPr>
  </w:style>
  <w:style w:type="paragraph" w:styleId="Navadensplet">
    <w:name w:val="Normal (Web)"/>
    <w:basedOn w:val="Navaden"/>
    <w:uiPriority w:val="99"/>
    <w:semiHidden/>
    <w:unhideWhenUsed/>
    <w:rsid w:val="00691701"/>
    <w:pPr>
      <w:widowControl/>
      <w:autoSpaceDE/>
      <w:autoSpaceDN/>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91701"/>
    <w:rPr>
      <w:color w:val="0000FF" w:themeColor="hyperlink"/>
      <w:u w:val="single"/>
    </w:rPr>
  </w:style>
  <w:style w:type="character" w:styleId="SledenaHiperpovezava">
    <w:name w:val="FollowedHyperlink"/>
    <w:basedOn w:val="Privzetapisavaodstavka"/>
    <w:uiPriority w:val="99"/>
    <w:semiHidden/>
    <w:unhideWhenUsed/>
    <w:rsid w:val="00691701"/>
    <w:rPr>
      <w:color w:val="800080" w:themeColor="followedHyperlink"/>
      <w:u w:val="single"/>
    </w:rPr>
  </w:style>
  <w:style w:type="paragraph" w:customStyle="1" w:styleId="Default">
    <w:name w:val="Default"/>
    <w:rsid w:val="00046A49"/>
    <w:pPr>
      <w:widowControl/>
      <w:adjustRightInd w:val="0"/>
    </w:pPr>
    <w:rPr>
      <w:rFonts w:ascii="6" w:hAnsi="6" w:cs="6"/>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91652">
      <w:bodyDiv w:val="1"/>
      <w:marLeft w:val="0"/>
      <w:marRight w:val="0"/>
      <w:marTop w:val="0"/>
      <w:marBottom w:val="0"/>
      <w:divBdr>
        <w:top w:val="none" w:sz="0" w:space="0" w:color="auto"/>
        <w:left w:val="none" w:sz="0" w:space="0" w:color="auto"/>
        <w:bottom w:val="none" w:sz="0" w:space="0" w:color="auto"/>
        <w:right w:val="none" w:sz="0" w:space="0" w:color="auto"/>
      </w:divBdr>
    </w:div>
    <w:div w:id="196951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nationalgeographic.si/svet-virus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si/svet-virus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rger.si/SLOIndex.htm" TargetMode="External"/><Relationship Id="rId4" Type="http://schemas.openxmlformats.org/officeDocument/2006/relationships/settings" Target="settings.xml"/><Relationship Id="rId9" Type="http://schemas.openxmlformats.org/officeDocument/2006/relationships/hyperlink" Target="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8E27BD7</Template>
  <TotalTime>0</TotalTime>
  <Pages>8</Pages>
  <Words>647</Words>
  <Characters>3690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OS Grize</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dc:creator>
  <cp:lastModifiedBy>Namestitev OSGrize</cp:lastModifiedBy>
  <cp:revision>2</cp:revision>
  <dcterms:created xsi:type="dcterms:W3CDTF">2021-11-03T10:30:00Z</dcterms:created>
  <dcterms:modified xsi:type="dcterms:W3CDTF">2021-11-03T10:30:00Z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2010</vt:lpwstr>
  </property>
  <property fmtid="{D5CDD505-2E9C-101B-9397-08002B2CF9AE}" pid="4" name="LastSaved">
    <vt:filetime>2021-02-23T00:00:00Z</vt:filetime>
  </property>
</Properties>
</file>